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BD4FA" w14:textId="77777777" w:rsidR="009C330A" w:rsidRDefault="009C330A"/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440"/>
        <w:gridCol w:w="2676"/>
        <w:gridCol w:w="2676"/>
        <w:gridCol w:w="2676"/>
        <w:gridCol w:w="2676"/>
        <w:gridCol w:w="2673"/>
      </w:tblGrid>
      <w:tr w:rsidR="00865FC1" w14:paraId="53084019" w14:textId="77777777" w:rsidTr="00252916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64D9" w14:textId="77777777" w:rsidR="00865FC1" w:rsidRPr="00B01F2F" w:rsidRDefault="00865FC1">
            <w:pPr>
              <w:spacing w:line="273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AEA0" w14:textId="77777777" w:rsidR="00865FC1" w:rsidRPr="00B01F2F" w:rsidRDefault="00865FC1">
            <w:pPr>
              <w:spacing w:line="273" w:lineRule="auto"/>
              <w:jc w:val="center"/>
              <w:rPr>
                <w:b/>
                <w:sz w:val="18"/>
                <w:szCs w:val="18"/>
              </w:rPr>
            </w:pPr>
            <w:r w:rsidRPr="00B01F2F">
              <w:rPr>
                <w:b/>
                <w:sz w:val="18"/>
                <w:szCs w:val="18"/>
              </w:rPr>
              <w:t>Monday</w:t>
            </w:r>
            <w:r w:rsidR="00EC53B0">
              <w:rPr>
                <w:b/>
                <w:sz w:val="18"/>
                <w:szCs w:val="18"/>
              </w:rPr>
              <w:t>, 27</w:t>
            </w:r>
            <w:r w:rsidR="00EC53B0" w:rsidRPr="00EC53B0">
              <w:rPr>
                <w:b/>
                <w:sz w:val="18"/>
                <w:szCs w:val="18"/>
                <w:vertAlign w:val="superscript"/>
              </w:rPr>
              <w:t>th</w:t>
            </w:r>
            <w:r w:rsidR="00EC53B0">
              <w:rPr>
                <w:b/>
                <w:sz w:val="18"/>
                <w:szCs w:val="18"/>
              </w:rPr>
              <w:t xml:space="preserve"> Feb. 2017</w:t>
            </w:r>
          </w:p>
          <w:p w14:paraId="5DF40923" w14:textId="77777777" w:rsidR="003B1278" w:rsidRPr="00B01F2F" w:rsidRDefault="00EC53B0" w:rsidP="003B1278">
            <w:pPr>
              <w:spacing w:line="27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peer learning </w:t>
            </w:r>
            <w:r w:rsidR="00865FC1" w:rsidRPr="00B01F2F">
              <w:rPr>
                <w:sz w:val="18"/>
                <w:szCs w:val="18"/>
              </w:rPr>
              <w:t>with SI</w:t>
            </w:r>
            <w:r>
              <w:rPr>
                <w:sz w:val="18"/>
                <w:szCs w:val="18"/>
              </w:rPr>
              <w:t>/DK</w:t>
            </w:r>
            <w:r w:rsidR="00865FC1" w:rsidRPr="00B01F2F">
              <w:rPr>
                <w:sz w:val="18"/>
                <w:szCs w:val="18"/>
              </w:rPr>
              <w:t xml:space="preserve"> experts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7BD2" w14:textId="77777777" w:rsidR="00865FC1" w:rsidRPr="00B01F2F" w:rsidRDefault="00865FC1">
            <w:pPr>
              <w:spacing w:line="273" w:lineRule="auto"/>
              <w:jc w:val="center"/>
              <w:rPr>
                <w:b/>
                <w:sz w:val="18"/>
                <w:szCs w:val="18"/>
              </w:rPr>
            </w:pPr>
            <w:r w:rsidRPr="00B01F2F">
              <w:rPr>
                <w:b/>
                <w:sz w:val="18"/>
                <w:szCs w:val="18"/>
              </w:rPr>
              <w:t>Tuesday</w:t>
            </w:r>
            <w:r w:rsidR="00EC53B0">
              <w:rPr>
                <w:b/>
                <w:sz w:val="18"/>
                <w:szCs w:val="18"/>
              </w:rPr>
              <w:t>, 28</w:t>
            </w:r>
            <w:r w:rsidR="00EC53B0" w:rsidRPr="00EC53B0">
              <w:rPr>
                <w:b/>
                <w:sz w:val="18"/>
                <w:szCs w:val="18"/>
                <w:vertAlign w:val="superscript"/>
              </w:rPr>
              <w:t>th</w:t>
            </w:r>
            <w:r w:rsidR="00EC53B0">
              <w:rPr>
                <w:b/>
                <w:sz w:val="18"/>
                <w:szCs w:val="18"/>
              </w:rPr>
              <w:t xml:space="preserve"> Feb. 2017</w:t>
            </w:r>
          </w:p>
          <w:p w14:paraId="4B0E2E03" w14:textId="77777777" w:rsidR="00865FC1" w:rsidRPr="00B01F2F" w:rsidRDefault="00EC53B0">
            <w:pPr>
              <w:spacing w:line="273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peer learning </w:t>
            </w:r>
            <w:r w:rsidR="00865FC1" w:rsidRPr="00B01F2F">
              <w:rPr>
                <w:sz w:val="18"/>
                <w:szCs w:val="18"/>
              </w:rPr>
              <w:t>with SI</w:t>
            </w:r>
            <w:r>
              <w:rPr>
                <w:sz w:val="18"/>
                <w:szCs w:val="18"/>
              </w:rPr>
              <w:t>/DK</w:t>
            </w:r>
            <w:r w:rsidR="00865FC1" w:rsidRPr="00B01F2F">
              <w:rPr>
                <w:sz w:val="18"/>
                <w:szCs w:val="18"/>
              </w:rPr>
              <w:t xml:space="preserve"> experts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F357" w14:textId="77777777" w:rsidR="00865FC1" w:rsidRPr="00B01F2F" w:rsidRDefault="00865FC1">
            <w:pPr>
              <w:spacing w:line="273" w:lineRule="auto"/>
              <w:jc w:val="center"/>
              <w:rPr>
                <w:b/>
                <w:sz w:val="18"/>
                <w:szCs w:val="18"/>
              </w:rPr>
            </w:pPr>
            <w:r w:rsidRPr="00B01F2F">
              <w:rPr>
                <w:b/>
                <w:sz w:val="18"/>
                <w:szCs w:val="18"/>
              </w:rPr>
              <w:t>Wednesday</w:t>
            </w:r>
            <w:r w:rsidR="00EC53B0">
              <w:rPr>
                <w:b/>
                <w:sz w:val="18"/>
                <w:szCs w:val="18"/>
              </w:rPr>
              <w:t>, 1</w:t>
            </w:r>
            <w:r w:rsidR="00EC53B0" w:rsidRPr="00EC53B0">
              <w:rPr>
                <w:b/>
                <w:sz w:val="18"/>
                <w:szCs w:val="18"/>
                <w:vertAlign w:val="superscript"/>
              </w:rPr>
              <w:t>st</w:t>
            </w:r>
            <w:r w:rsidR="00EC53B0">
              <w:rPr>
                <w:b/>
                <w:sz w:val="18"/>
                <w:szCs w:val="18"/>
              </w:rPr>
              <w:t xml:space="preserve"> Match 2017</w:t>
            </w:r>
          </w:p>
          <w:p w14:paraId="1E0F5109" w14:textId="77777777" w:rsidR="00865FC1" w:rsidRPr="00B01F2F" w:rsidRDefault="00EC53B0">
            <w:pPr>
              <w:spacing w:line="273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peer learning </w:t>
            </w:r>
            <w:r w:rsidR="00865FC1" w:rsidRPr="00B01F2F">
              <w:rPr>
                <w:sz w:val="18"/>
                <w:szCs w:val="18"/>
              </w:rPr>
              <w:t>with SI</w:t>
            </w:r>
            <w:r>
              <w:rPr>
                <w:sz w:val="18"/>
                <w:szCs w:val="18"/>
              </w:rPr>
              <w:t>/DK</w:t>
            </w:r>
            <w:r w:rsidR="00865FC1" w:rsidRPr="00B01F2F">
              <w:rPr>
                <w:sz w:val="18"/>
                <w:szCs w:val="18"/>
              </w:rPr>
              <w:t xml:space="preserve"> experts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CA486A2" w14:textId="77777777" w:rsidR="00865FC1" w:rsidRDefault="00865FC1">
            <w:pPr>
              <w:spacing w:line="273" w:lineRule="auto"/>
              <w:jc w:val="center"/>
              <w:rPr>
                <w:b/>
                <w:sz w:val="18"/>
                <w:szCs w:val="18"/>
              </w:rPr>
            </w:pPr>
            <w:r w:rsidRPr="00B01F2F">
              <w:rPr>
                <w:b/>
                <w:sz w:val="18"/>
                <w:szCs w:val="18"/>
              </w:rPr>
              <w:t>Thursday</w:t>
            </w:r>
            <w:r w:rsidR="00EC53B0">
              <w:rPr>
                <w:b/>
                <w:sz w:val="18"/>
                <w:szCs w:val="18"/>
              </w:rPr>
              <w:t>, 2</w:t>
            </w:r>
            <w:r w:rsidR="00EC53B0" w:rsidRPr="00EC53B0">
              <w:rPr>
                <w:b/>
                <w:sz w:val="18"/>
                <w:szCs w:val="18"/>
                <w:vertAlign w:val="superscript"/>
              </w:rPr>
              <w:t>nd</w:t>
            </w:r>
            <w:r w:rsidR="00EC53B0">
              <w:rPr>
                <w:b/>
                <w:sz w:val="18"/>
                <w:szCs w:val="18"/>
              </w:rPr>
              <w:t xml:space="preserve"> March 2017</w:t>
            </w:r>
          </w:p>
          <w:p w14:paraId="5ECDCFD0" w14:textId="77777777" w:rsidR="00865FC1" w:rsidRPr="00EC53B0" w:rsidRDefault="00EC53B0" w:rsidP="00EC53B0">
            <w:pPr>
              <w:spacing w:line="273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 </w:t>
            </w:r>
            <w:r w:rsidRPr="00B01F2F">
              <w:rPr>
                <w:sz w:val="18"/>
                <w:szCs w:val="18"/>
              </w:rPr>
              <w:t xml:space="preserve">with </w:t>
            </w:r>
            <w:r>
              <w:rPr>
                <w:sz w:val="18"/>
                <w:szCs w:val="18"/>
              </w:rPr>
              <w:t>4 countries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8AA4C09" w14:textId="77777777" w:rsidR="001B1BB5" w:rsidRDefault="00865FC1" w:rsidP="001B1BB5">
            <w:pPr>
              <w:spacing w:line="273" w:lineRule="auto"/>
              <w:jc w:val="center"/>
              <w:rPr>
                <w:b/>
                <w:sz w:val="18"/>
                <w:szCs w:val="18"/>
              </w:rPr>
            </w:pPr>
            <w:r w:rsidRPr="00B01F2F">
              <w:rPr>
                <w:b/>
                <w:sz w:val="18"/>
                <w:szCs w:val="18"/>
              </w:rPr>
              <w:t>Friday</w:t>
            </w:r>
            <w:r w:rsidR="00EC53B0">
              <w:rPr>
                <w:b/>
                <w:sz w:val="18"/>
                <w:szCs w:val="18"/>
              </w:rPr>
              <w:t>, 3</w:t>
            </w:r>
            <w:r w:rsidR="00EC53B0" w:rsidRPr="00EC53B0">
              <w:rPr>
                <w:b/>
                <w:sz w:val="18"/>
                <w:szCs w:val="18"/>
                <w:vertAlign w:val="superscript"/>
              </w:rPr>
              <w:t>rd</w:t>
            </w:r>
            <w:r w:rsidR="00EC53B0">
              <w:rPr>
                <w:b/>
                <w:sz w:val="18"/>
                <w:szCs w:val="18"/>
              </w:rPr>
              <w:t xml:space="preserve"> March 2017</w:t>
            </w:r>
          </w:p>
          <w:p w14:paraId="5833B735" w14:textId="77777777" w:rsidR="00865FC1" w:rsidRPr="00B01F2F" w:rsidRDefault="00EC53B0" w:rsidP="00EC53B0">
            <w:pPr>
              <w:spacing w:line="273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 </w:t>
            </w:r>
            <w:r w:rsidRPr="00B01F2F">
              <w:rPr>
                <w:sz w:val="18"/>
                <w:szCs w:val="18"/>
              </w:rPr>
              <w:t xml:space="preserve">with </w:t>
            </w:r>
            <w:r>
              <w:rPr>
                <w:sz w:val="18"/>
                <w:szCs w:val="18"/>
              </w:rPr>
              <w:t>4 countries</w:t>
            </w:r>
          </w:p>
        </w:tc>
      </w:tr>
      <w:tr w:rsidR="00865FC1" w14:paraId="1E99EB6D" w14:textId="77777777" w:rsidTr="00252916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8FE2BC" w14:textId="77777777" w:rsidR="00865FC1" w:rsidRPr="00B01F2F" w:rsidRDefault="00865FC1">
            <w:pPr>
              <w:spacing w:line="273" w:lineRule="auto"/>
              <w:rPr>
                <w:b/>
                <w:sz w:val="18"/>
                <w:szCs w:val="18"/>
              </w:rPr>
            </w:pPr>
            <w:r w:rsidRPr="00B01F2F">
              <w:rPr>
                <w:b/>
                <w:sz w:val="18"/>
                <w:szCs w:val="18"/>
              </w:rPr>
              <w:t>Place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FA3676" w14:textId="77777777" w:rsidR="00252916" w:rsidRPr="006D5BE2" w:rsidRDefault="00252916" w:rsidP="00BB1AB1">
            <w:pPr>
              <w:spacing w:line="273" w:lineRule="auto"/>
              <w:rPr>
                <w:sz w:val="18"/>
                <w:szCs w:val="18"/>
                <w:lang w:val="da-DK"/>
              </w:rPr>
            </w:pPr>
            <w:r w:rsidRPr="006D5BE2">
              <w:rPr>
                <w:sz w:val="18"/>
                <w:szCs w:val="18"/>
                <w:lang w:val="da-DK"/>
              </w:rPr>
              <w:t>SOSU Sjælland, Køge</w:t>
            </w:r>
          </w:p>
          <w:p w14:paraId="4A0849EC" w14:textId="4C029146" w:rsidR="00865FC1" w:rsidRPr="006D5BE2" w:rsidRDefault="00B76CF2" w:rsidP="009C330A">
            <w:pPr>
              <w:spacing w:line="273" w:lineRule="auto"/>
              <w:rPr>
                <w:sz w:val="18"/>
                <w:szCs w:val="18"/>
                <w:lang w:val="da-DK"/>
              </w:rPr>
            </w:pPr>
            <w:r w:rsidRPr="006D5BE2">
              <w:rPr>
                <w:sz w:val="18"/>
                <w:szCs w:val="18"/>
                <w:lang w:val="da-DK"/>
              </w:rPr>
              <w:t xml:space="preserve">+ </w:t>
            </w:r>
            <w:r w:rsidR="009C330A">
              <w:rPr>
                <w:sz w:val="18"/>
                <w:szCs w:val="18"/>
                <w:lang w:val="da-DK"/>
              </w:rPr>
              <w:t>Company Egehaven, Stevns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B08C2B8" w14:textId="198BFCC7" w:rsidR="00865FC1" w:rsidRPr="006D5BE2" w:rsidRDefault="009C330A" w:rsidP="009C330A">
            <w:pPr>
              <w:spacing w:line="273" w:lineRule="auto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Company </w:t>
            </w:r>
            <w:r w:rsidR="00BB1AB1" w:rsidRPr="00D66734">
              <w:rPr>
                <w:sz w:val="18"/>
                <w:szCs w:val="18"/>
                <w:lang w:val="da-DK"/>
              </w:rPr>
              <w:t>Egehaven</w:t>
            </w:r>
            <w:r>
              <w:rPr>
                <w:sz w:val="18"/>
                <w:szCs w:val="18"/>
                <w:lang w:val="da-DK"/>
              </w:rPr>
              <w:t>, Stevns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6240E54" w14:textId="77777777" w:rsidR="00252916" w:rsidRPr="006D5BE2" w:rsidRDefault="00252916">
            <w:pPr>
              <w:spacing w:line="273" w:lineRule="auto"/>
              <w:rPr>
                <w:sz w:val="18"/>
                <w:szCs w:val="18"/>
                <w:lang w:val="da-DK"/>
              </w:rPr>
            </w:pPr>
            <w:r w:rsidRPr="006D5BE2">
              <w:rPr>
                <w:sz w:val="18"/>
                <w:szCs w:val="18"/>
                <w:lang w:val="da-DK"/>
              </w:rPr>
              <w:t xml:space="preserve">SOSU Sjælland, Køge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7BD9E44" w14:textId="0DB5738B" w:rsidR="00865FC1" w:rsidRDefault="009C330A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865FC1" w:rsidRPr="00B01F2F">
              <w:rPr>
                <w:sz w:val="18"/>
                <w:szCs w:val="18"/>
              </w:rPr>
              <w:t>ompany</w:t>
            </w:r>
            <w:r w:rsidR="001B1BB5" w:rsidRPr="00B01F2F">
              <w:rPr>
                <w:sz w:val="18"/>
                <w:szCs w:val="18"/>
              </w:rPr>
              <w:t xml:space="preserve"> </w:t>
            </w:r>
            <w:proofErr w:type="spellStart"/>
            <w:r w:rsidR="001B1BB5" w:rsidRPr="00B01F2F">
              <w:rPr>
                <w:sz w:val="18"/>
                <w:szCs w:val="18"/>
              </w:rPr>
              <w:t>Bøgebakken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Lejre</w:t>
            </w:r>
            <w:proofErr w:type="spellEnd"/>
          </w:p>
          <w:p w14:paraId="30467319" w14:textId="506D6288" w:rsidR="00CC5AB0" w:rsidRPr="00B01F2F" w:rsidRDefault="00CC5AB0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dep. from hotel at </w:t>
            </w:r>
            <w:r w:rsidRPr="00CC5AB0">
              <w:rPr>
                <w:color w:val="FF0000"/>
                <w:sz w:val="18"/>
                <w:szCs w:val="18"/>
              </w:rPr>
              <w:t>XX:XX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9BA63F8" w14:textId="08FF35D1" w:rsidR="00865FC1" w:rsidRPr="00B01F2F" w:rsidRDefault="001B1BB5" w:rsidP="001B1BB5">
            <w:pPr>
              <w:spacing w:line="273" w:lineRule="auto"/>
              <w:rPr>
                <w:sz w:val="18"/>
                <w:szCs w:val="18"/>
              </w:rPr>
            </w:pPr>
            <w:r w:rsidRPr="00B01F2F">
              <w:rPr>
                <w:sz w:val="18"/>
                <w:szCs w:val="18"/>
              </w:rPr>
              <w:t xml:space="preserve">SOSU </w:t>
            </w:r>
            <w:proofErr w:type="spellStart"/>
            <w:r w:rsidRPr="00B01F2F">
              <w:rPr>
                <w:sz w:val="18"/>
                <w:szCs w:val="18"/>
              </w:rPr>
              <w:t>Sjælland</w:t>
            </w:r>
            <w:proofErr w:type="spellEnd"/>
            <w:r w:rsidR="009C330A">
              <w:rPr>
                <w:sz w:val="18"/>
                <w:szCs w:val="18"/>
              </w:rPr>
              <w:t xml:space="preserve">, </w:t>
            </w:r>
            <w:proofErr w:type="spellStart"/>
            <w:r w:rsidR="009C330A">
              <w:rPr>
                <w:sz w:val="18"/>
                <w:szCs w:val="18"/>
              </w:rPr>
              <w:t>Holbæk</w:t>
            </w:r>
            <w:proofErr w:type="spellEnd"/>
          </w:p>
        </w:tc>
      </w:tr>
      <w:tr w:rsidR="00865FC1" w14:paraId="31A92736" w14:textId="77777777" w:rsidTr="00252916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1C7D" w14:textId="0EDA90A0" w:rsidR="009C330A" w:rsidRPr="009C330A" w:rsidRDefault="009C330A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</w:t>
            </w:r>
          </w:p>
          <w:p w14:paraId="11E96F45" w14:textId="77777777" w:rsidR="00865FC1" w:rsidRPr="00B01F2F" w:rsidRDefault="00865FC1">
            <w:pPr>
              <w:spacing w:line="273" w:lineRule="auto"/>
              <w:rPr>
                <w:b/>
                <w:sz w:val="18"/>
                <w:szCs w:val="18"/>
              </w:rPr>
            </w:pPr>
            <w:r w:rsidRPr="00B01F2F">
              <w:rPr>
                <w:b/>
                <w:sz w:val="18"/>
                <w:szCs w:val="18"/>
              </w:rPr>
              <w:t>What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6629" w14:textId="460F7066" w:rsidR="00252916" w:rsidRDefault="00AE1728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07:30</w:t>
            </w:r>
            <w:r w:rsidR="00B67E54">
              <w:rPr>
                <w:sz w:val="18"/>
                <w:szCs w:val="18"/>
              </w:rPr>
              <w:t xml:space="preserve"> - 08.30</w:t>
            </w:r>
            <w:r w:rsidR="00C87B48">
              <w:rPr>
                <w:sz w:val="18"/>
                <w:szCs w:val="18"/>
              </w:rPr>
              <w:t xml:space="preserve">, SOSU </w:t>
            </w:r>
            <w:proofErr w:type="spellStart"/>
            <w:r w:rsidR="00C87B48">
              <w:rPr>
                <w:sz w:val="18"/>
                <w:szCs w:val="18"/>
              </w:rPr>
              <w:t>Sjælland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252916" w:rsidRPr="00B01F2F">
              <w:rPr>
                <w:sz w:val="18"/>
                <w:szCs w:val="18"/>
              </w:rPr>
              <w:t>Introduction</w:t>
            </w:r>
            <w:r w:rsidR="00282280">
              <w:rPr>
                <w:sz w:val="18"/>
                <w:szCs w:val="18"/>
              </w:rPr>
              <w:t>, incl. breakfast</w:t>
            </w:r>
            <w:r w:rsidR="00865FC1" w:rsidRPr="00B01F2F">
              <w:rPr>
                <w:sz w:val="18"/>
                <w:szCs w:val="18"/>
              </w:rPr>
              <w:t xml:space="preserve"> </w:t>
            </w:r>
          </w:p>
          <w:p w14:paraId="52447786" w14:textId="65C5DA6A" w:rsidR="00C87B48" w:rsidRPr="00B01F2F" w:rsidRDefault="00C87B48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08.30 - </w:t>
            </w:r>
            <w:r w:rsidR="00B76CF2">
              <w:rPr>
                <w:sz w:val="18"/>
                <w:szCs w:val="18"/>
              </w:rPr>
              <w:t xml:space="preserve">transport to </w:t>
            </w:r>
            <w:proofErr w:type="spellStart"/>
            <w:r>
              <w:rPr>
                <w:sz w:val="18"/>
                <w:szCs w:val="18"/>
              </w:rPr>
              <w:t>Egehaven</w:t>
            </w:r>
            <w:proofErr w:type="spellEnd"/>
          </w:p>
          <w:p w14:paraId="1782004C" w14:textId="77777777" w:rsidR="00865FC1" w:rsidRPr="00B01F2F" w:rsidRDefault="00252916">
            <w:pPr>
              <w:spacing w:line="273" w:lineRule="auto"/>
              <w:rPr>
                <w:sz w:val="18"/>
                <w:szCs w:val="18"/>
              </w:rPr>
            </w:pPr>
            <w:r w:rsidRPr="00B01F2F">
              <w:rPr>
                <w:sz w:val="18"/>
                <w:szCs w:val="18"/>
              </w:rPr>
              <w:t>F</w:t>
            </w:r>
            <w:r w:rsidR="00865FC1" w:rsidRPr="00B01F2F">
              <w:rPr>
                <w:sz w:val="18"/>
                <w:szCs w:val="18"/>
              </w:rPr>
              <w:t>ilming (observation)</w:t>
            </w:r>
            <w:r w:rsidRPr="00B01F2F">
              <w:rPr>
                <w:sz w:val="18"/>
                <w:szCs w:val="18"/>
              </w:rPr>
              <w:t xml:space="preserve"> in practice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2F6F" w14:textId="5DE2C146" w:rsidR="00865FC1" w:rsidRDefault="008E60F4">
            <w:pPr>
              <w:spacing w:line="273" w:lineRule="auto"/>
              <w:rPr>
                <w:sz w:val="18"/>
                <w:szCs w:val="18"/>
              </w:rPr>
            </w:pPr>
            <w:r w:rsidRPr="000229EF">
              <w:rPr>
                <w:sz w:val="18"/>
                <w:szCs w:val="18"/>
              </w:rPr>
              <w:t>08-12</w:t>
            </w:r>
            <w:r w:rsidR="00B67E54">
              <w:rPr>
                <w:sz w:val="18"/>
                <w:szCs w:val="18"/>
              </w:rPr>
              <w:t xml:space="preserve"> </w:t>
            </w:r>
            <w:r w:rsidR="008E0BEF" w:rsidRPr="00B01F2F">
              <w:rPr>
                <w:sz w:val="18"/>
                <w:szCs w:val="18"/>
              </w:rPr>
              <w:t xml:space="preserve"> </w:t>
            </w:r>
            <w:r w:rsidR="008E0BEF">
              <w:rPr>
                <w:sz w:val="18"/>
                <w:szCs w:val="18"/>
              </w:rPr>
              <w:t>S</w:t>
            </w:r>
            <w:r w:rsidR="008E0BEF" w:rsidRPr="00B01F2F">
              <w:rPr>
                <w:sz w:val="18"/>
                <w:szCs w:val="18"/>
              </w:rPr>
              <w:t>cript</w:t>
            </w:r>
            <w:r w:rsidR="008E0BEF">
              <w:rPr>
                <w:sz w:val="18"/>
                <w:szCs w:val="18"/>
              </w:rPr>
              <w:t xml:space="preserve"> writing</w:t>
            </w:r>
          </w:p>
          <w:p w14:paraId="78F2AEA1" w14:textId="376286FD" w:rsidR="00AC59EA" w:rsidRPr="00B01F2F" w:rsidRDefault="00AC59EA" w:rsidP="00AC59EA">
            <w:pPr>
              <w:spacing w:line="273" w:lineRule="auto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59B1" w14:textId="7A9A8575" w:rsidR="00865FC1" w:rsidRPr="006D5BE2" w:rsidRDefault="00E058DA">
            <w:pPr>
              <w:spacing w:line="273" w:lineRule="auto"/>
              <w:rPr>
                <w:sz w:val="18"/>
                <w:szCs w:val="18"/>
                <w:highlight w:val="cyan"/>
              </w:rPr>
            </w:pPr>
            <w:r w:rsidRPr="009C330A">
              <w:rPr>
                <w:sz w:val="18"/>
                <w:szCs w:val="18"/>
              </w:rPr>
              <w:t>08-12</w:t>
            </w:r>
            <w:r>
              <w:rPr>
                <w:sz w:val="18"/>
                <w:szCs w:val="18"/>
              </w:rPr>
              <w:t xml:space="preserve"> </w:t>
            </w:r>
            <w:r w:rsidR="00865FC1" w:rsidRPr="00D66734">
              <w:rPr>
                <w:sz w:val="18"/>
                <w:szCs w:val="18"/>
              </w:rPr>
              <w:t>Edition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DD790DF" w14:textId="20F2F7D1" w:rsidR="00865FC1" w:rsidRPr="00B01F2F" w:rsidRDefault="008B0046" w:rsidP="00AC59EA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  <w:r w:rsidR="009C330A">
              <w:rPr>
                <w:sz w:val="18"/>
                <w:szCs w:val="18"/>
              </w:rPr>
              <w:t xml:space="preserve"> - 11.45</w:t>
            </w:r>
            <w:r w:rsidR="00AE1728">
              <w:rPr>
                <w:sz w:val="18"/>
                <w:szCs w:val="18"/>
              </w:rPr>
              <w:t xml:space="preserve"> </w:t>
            </w:r>
            <w:r w:rsidR="00AC59EA">
              <w:rPr>
                <w:sz w:val="18"/>
                <w:szCs w:val="18"/>
              </w:rPr>
              <w:t xml:space="preserve">Introduction to filming </w:t>
            </w:r>
            <w:r w:rsidR="00865FC1" w:rsidRPr="00B01F2F">
              <w:rPr>
                <w:sz w:val="18"/>
                <w:szCs w:val="18"/>
              </w:rPr>
              <w:t>(observation)</w:t>
            </w:r>
            <w:r w:rsidR="008E0BEF">
              <w:rPr>
                <w:sz w:val="18"/>
                <w:szCs w:val="18"/>
              </w:rPr>
              <w:t>, meeting room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0B18921" w14:textId="0AD1A2C6" w:rsidR="00E058DA" w:rsidRDefault="00E058DA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08.00 </w:t>
            </w:r>
            <w:r w:rsidR="009C330A">
              <w:rPr>
                <w:sz w:val="18"/>
                <w:szCs w:val="18"/>
              </w:rPr>
              <w:t>- 12.00</w:t>
            </w:r>
            <w:r w:rsidR="008E0BEF">
              <w:rPr>
                <w:sz w:val="18"/>
                <w:szCs w:val="18"/>
              </w:rPr>
              <w:t>, meeting room</w:t>
            </w:r>
          </w:p>
          <w:p w14:paraId="6F5148EC" w14:textId="46A1C6F1" w:rsidR="00865FC1" w:rsidRDefault="009C330A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65FC1" w:rsidRPr="00B01F2F">
              <w:rPr>
                <w:sz w:val="18"/>
                <w:szCs w:val="18"/>
              </w:rPr>
              <w:t>Edition</w:t>
            </w:r>
          </w:p>
          <w:p w14:paraId="01DDB659" w14:textId="1C676BDD" w:rsidR="009C330A" w:rsidRPr="00B01F2F" w:rsidRDefault="009C330A">
            <w:pPr>
              <w:spacing w:line="273" w:lineRule="auto"/>
              <w:rPr>
                <w:sz w:val="18"/>
                <w:szCs w:val="18"/>
              </w:rPr>
            </w:pPr>
            <w:r w:rsidRPr="00B01F2F">
              <w:rPr>
                <w:sz w:val="18"/>
                <w:szCs w:val="18"/>
              </w:rPr>
              <w:t>- Documentation by Regina</w:t>
            </w:r>
          </w:p>
        </w:tc>
      </w:tr>
      <w:tr w:rsidR="00865FC1" w14:paraId="672F23B6" w14:textId="77777777" w:rsidTr="00252916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1EAF9DB" w14:textId="5E802C16" w:rsidR="009C330A" w:rsidRPr="009C330A" w:rsidRDefault="009C330A">
            <w:pPr>
              <w:spacing w:line="273" w:lineRule="auto"/>
              <w:rPr>
                <w:sz w:val="18"/>
                <w:szCs w:val="18"/>
              </w:rPr>
            </w:pPr>
            <w:r w:rsidRPr="009C330A">
              <w:rPr>
                <w:sz w:val="18"/>
                <w:szCs w:val="18"/>
              </w:rPr>
              <w:t>Lunch</w:t>
            </w:r>
          </w:p>
          <w:p w14:paraId="415202E9" w14:textId="762826A0" w:rsidR="00865FC1" w:rsidRPr="00B01F2F" w:rsidRDefault="00865FC1" w:rsidP="009C330A">
            <w:pPr>
              <w:spacing w:line="273" w:lineRule="auto"/>
              <w:rPr>
                <w:b/>
                <w:sz w:val="18"/>
                <w:szCs w:val="18"/>
              </w:rPr>
            </w:pPr>
            <w:r w:rsidRPr="00B01F2F">
              <w:rPr>
                <w:b/>
                <w:sz w:val="18"/>
                <w:szCs w:val="18"/>
              </w:rPr>
              <w:t>Place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2466948" w14:textId="75A67F93" w:rsidR="00865FC1" w:rsidRPr="00B01F2F" w:rsidRDefault="00C87B48" w:rsidP="00B76CF2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12.00 </w:t>
            </w:r>
            <w:r w:rsidR="00BB1AB1" w:rsidRPr="00B01F2F">
              <w:rPr>
                <w:sz w:val="18"/>
                <w:szCs w:val="18"/>
              </w:rPr>
              <w:t xml:space="preserve">Company </w:t>
            </w:r>
            <w:proofErr w:type="spellStart"/>
            <w:r w:rsidR="00BB1AB1" w:rsidRPr="00B01F2F">
              <w:rPr>
                <w:sz w:val="18"/>
                <w:szCs w:val="18"/>
              </w:rPr>
              <w:t>Egehaven</w:t>
            </w:r>
            <w:proofErr w:type="spellEnd"/>
            <w:r w:rsidR="00282280">
              <w:rPr>
                <w:sz w:val="18"/>
                <w:szCs w:val="18"/>
              </w:rPr>
              <w:t xml:space="preserve">, </w:t>
            </w:r>
            <w:r w:rsidR="000B786E">
              <w:rPr>
                <w:sz w:val="18"/>
                <w:szCs w:val="18"/>
              </w:rPr>
              <w:t xml:space="preserve">incl. </w:t>
            </w:r>
            <w:r w:rsidR="00CC5AB0">
              <w:rPr>
                <w:sz w:val="18"/>
                <w:szCs w:val="18"/>
              </w:rPr>
              <w:t>lunch, 12</w:t>
            </w:r>
            <w:r w:rsidR="00B76CF2">
              <w:rPr>
                <w:sz w:val="18"/>
                <w:szCs w:val="18"/>
              </w:rPr>
              <w:t xml:space="preserve"> persons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41B151" w14:textId="7198DAF9" w:rsidR="00865FC1" w:rsidRPr="006D5BE2" w:rsidRDefault="008E0BEF" w:rsidP="008E0BEF">
            <w:pPr>
              <w:spacing w:line="273" w:lineRule="auto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12.00</w:t>
            </w:r>
            <w:r w:rsidRPr="00B01F2F">
              <w:rPr>
                <w:sz w:val="18"/>
                <w:szCs w:val="18"/>
              </w:rPr>
              <w:t xml:space="preserve"> Company </w:t>
            </w:r>
            <w:proofErr w:type="spellStart"/>
            <w:proofErr w:type="gramStart"/>
            <w:r w:rsidRPr="00B01F2F">
              <w:rPr>
                <w:sz w:val="18"/>
                <w:szCs w:val="18"/>
              </w:rPr>
              <w:t>Egehaven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6D5BE2" w:rsidRPr="00D66734">
              <w:rPr>
                <w:sz w:val="18"/>
                <w:szCs w:val="18"/>
                <w:lang w:val="da-DK"/>
              </w:rPr>
              <w:t xml:space="preserve">  </w:t>
            </w:r>
            <w:proofErr w:type="spellStart"/>
            <w:r w:rsidR="00CC5AB0">
              <w:rPr>
                <w:sz w:val="18"/>
                <w:szCs w:val="18"/>
                <w:lang w:val="da-DK"/>
              </w:rPr>
              <w:t>incl</w:t>
            </w:r>
            <w:proofErr w:type="spellEnd"/>
            <w:proofErr w:type="gramEnd"/>
            <w:r w:rsidR="00CC5AB0">
              <w:rPr>
                <w:sz w:val="18"/>
                <w:szCs w:val="18"/>
                <w:lang w:val="da-DK"/>
              </w:rPr>
              <w:t>. lunch, 10 persons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3C592E" w14:textId="2A3897A6" w:rsidR="00865FC1" w:rsidRPr="006D5BE2" w:rsidRDefault="00252916" w:rsidP="00CC5AB0">
            <w:pPr>
              <w:spacing w:line="273" w:lineRule="auto"/>
              <w:rPr>
                <w:sz w:val="18"/>
                <w:szCs w:val="18"/>
                <w:highlight w:val="cyan"/>
                <w:lang w:val="da-DK"/>
              </w:rPr>
            </w:pPr>
            <w:r w:rsidRPr="00D66734">
              <w:rPr>
                <w:sz w:val="18"/>
                <w:szCs w:val="18"/>
                <w:lang w:val="da-DK"/>
              </w:rPr>
              <w:t>SOSU Sjælland, Køge</w:t>
            </w:r>
            <w:r w:rsidR="00282280" w:rsidRPr="00D66734">
              <w:rPr>
                <w:sz w:val="18"/>
                <w:szCs w:val="18"/>
                <w:lang w:val="da-DK"/>
              </w:rPr>
              <w:t>,</w:t>
            </w:r>
            <w:r w:rsidR="006D5BE2" w:rsidRPr="00D66734">
              <w:rPr>
                <w:sz w:val="18"/>
                <w:szCs w:val="18"/>
                <w:lang w:val="da-DK"/>
              </w:rPr>
              <w:t xml:space="preserve"> lokale </w:t>
            </w:r>
            <w:proofErr w:type="gramStart"/>
            <w:r w:rsidR="006D5BE2" w:rsidRPr="00D66734">
              <w:rPr>
                <w:sz w:val="18"/>
                <w:szCs w:val="18"/>
                <w:lang w:val="da-DK"/>
              </w:rPr>
              <w:t xml:space="preserve">U11, </w:t>
            </w:r>
            <w:r w:rsidR="002E0B19">
              <w:rPr>
                <w:sz w:val="18"/>
                <w:szCs w:val="18"/>
                <w:lang w:val="da-DK"/>
              </w:rPr>
              <w:t xml:space="preserve"> </w:t>
            </w:r>
            <w:proofErr w:type="spellStart"/>
            <w:r w:rsidR="002E0B19">
              <w:rPr>
                <w:sz w:val="18"/>
                <w:szCs w:val="18"/>
                <w:lang w:val="da-DK"/>
              </w:rPr>
              <w:t>incl</w:t>
            </w:r>
            <w:proofErr w:type="spellEnd"/>
            <w:proofErr w:type="gramEnd"/>
            <w:r w:rsidR="002E0B19">
              <w:rPr>
                <w:sz w:val="18"/>
                <w:szCs w:val="18"/>
                <w:lang w:val="da-DK"/>
              </w:rPr>
              <w:t>. lunch, 6 persons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F3601A4" w14:textId="59E16995" w:rsidR="00865FC1" w:rsidRPr="006D5BE2" w:rsidRDefault="00E058DA" w:rsidP="00CC5AB0">
            <w:pPr>
              <w:spacing w:line="273" w:lineRule="auto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11.45 </w:t>
            </w:r>
            <w:r w:rsidR="00865FC1" w:rsidRPr="006D5BE2">
              <w:rPr>
                <w:sz w:val="18"/>
                <w:szCs w:val="18"/>
                <w:lang w:val="da-DK"/>
              </w:rPr>
              <w:t xml:space="preserve">Lejre, </w:t>
            </w:r>
            <w:proofErr w:type="spellStart"/>
            <w:r w:rsidR="00865FC1" w:rsidRPr="006D5BE2">
              <w:rPr>
                <w:sz w:val="18"/>
                <w:szCs w:val="18"/>
                <w:lang w:val="da-DK"/>
              </w:rPr>
              <w:t>company</w:t>
            </w:r>
            <w:proofErr w:type="spellEnd"/>
            <w:r w:rsidR="001B1BB5" w:rsidRPr="006D5BE2">
              <w:rPr>
                <w:sz w:val="18"/>
                <w:szCs w:val="18"/>
                <w:lang w:val="da-DK"/>
              </w:rPr>
              <w:t xml:space="preserve"> Bøgebakken</w:t>
            </w:r>
            <w:r w:rsidR="00282280" w:rsidRPr="006D5BE2">
              <w:rPr>
                <w:sz w:val="18"/>
                <w:szCs w:val="18"/>
                <w:lang w:val="da-DK"/>
              </w:rPr>
              <w:t xml:space="preserve">, </w:t>
            </w:r>
            <w:proofErr w:type="spellStart"/>
            <w:r w:rsidR="00282280" w:rsidRPr="006D5BE2">
              <w:rPr>
                <w:sz w:val="18"/>
                <w:szCs w:val="18"/>
                <w:lang w:val="da-DK"/>
              </w:rPr>
              <w:t>incl</w:t>
            </w:r>
            <w:proofErr w:type="spellEnd"/>
            <w:r w:rsidR="00282280" w:rsidRPr="006D5BE2">
              <w:rPr>
                <w:sz w:val="18"/>
                <w:szCs w:val="18"/>
                <w:lang w:val="da-DK"/>
              </w:rPr>
              <w:t xml:space="preserve">. </w:t>
            </w:r>
            <w:r w:rsidR="00282280" w:rsidRPr="00D66734">
              <w:rPr>
                <w:sz w:val="18"/>
                <w:szCs w:val="18"/>
                <w:lang w:val="da-DK"/>
              </w:rPr>
              <w:t>lunch</w:t>
            </w:r>
            <w:r w:rsidR="002E0B19">
              <w:rPr>
                <w:sz w:val="18"/>
                <w:szCs w:val="18"/>
                <w:lang w:val="da-DK"/>
              </w:rPr>
              <w:t xml:space="preserve">, </w:t>
            </w:r>
            <w:r w:rsidR="00C02C01">
              <w:rPr>
                <w:sz w:val="18"/>
                <w:szCs w:val="18"/>
                <w:lang w:val="da-DK"/>
              </w:rPr>
              <w:t>16 persons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35E9D8CE" w14:textId="5E816C27" w:rsidR="00865FC1" w:rsidRPr="00B01F2F" w:rsidRDefault="00865FC1" w:rsidP="00CC5AB0">
            <w:pPr>
              <w:spacing w:line="273" w:lineRule="auto"/>
              <w:rPr>
                <w:sz w:val="18"/>
                <w:szCs w:val="18"/>
              </w:rPr>
            </w:pPr>
            <w:proofErr w:type="spellStart"/>
            <w:r w:rsidRPr="00B01F2F">
              <w:rPr>
                <w:sz w:val="18"/>
                <w:szCs w:val="18"/>
              </w:rPr>
              <w:t>Holbæk</w:t>
            </w:r>
            <w:proofErr w:type="spellEnd"/>
            <w:r w:rsidRPr="00B01F2F">
              <w:rPr>
                <w:sz w:val="18"/>
                <w:szCs w:val="18"/>
              </w:rPr>
              <w:t xml:space="preserve">, </w:t>
            </w:r>
            <w:r w:rsidR="001B1BB5" w:rsidRPr="00B01F2F">
              <w:rPr>
                <w:sz w:val="18"/>
                <w:szCs w:val="18"/>
              </w:rPr>
              <w:t xml:space="preserve">SOSU </w:t>
            </w:r>
            <w:proofErr w:type="spellStart"/>
            <w:r w:rsidR="001B1BB5" w:rsidRPr="00B01F2F">
              <w:rPr>
                <w:sz w:val="18"/>
                <w:szCs w:val="18"/>
              </w:rPr>
              <w:t>Sjælland</w:t>
            </w:r>
            <w:proofErr w:type="spellEnd"/>
            <w:r w:rsidR="00CC5AB0">
              <w:rPr>
                <w:sz w:val="18"/>
                <w:szCs w:val="18"/>
              </w:rPr>
              <w:t>, , incl. lunch</w:t>
            </w:r>
            <w:r w:rsidR="00C02C01">
              <w:rPr>
                <w:sz w:val="18"/>
                <w:szCs w:val="18"/>
              </w:rPr>
              <w:t>, 12 persons</w:t>
            </w:r>
          </w:p>
        </w:tc>
      </w:tr>
      <w:tr w:rsidR="00865FC1" w14:paraId="7B6DAF77" w14:textId="77777777" w:rsidTr="00252916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B1C5" w14:textId="34D6D71E" w:rsidR="009C330A" w:rsidRPr="009C330A" w:rsidRDefault="009C330A">
            <w:pPr>
              <w:spacing w:line="273" w:lineRule="auto"/>
              <w:rPr>
                <w:sz w:val="18"/>
                <w:szCs w:val="18"/>
              </w:rPr>
            </w:pPr>
            <w:r w:rsidRPr="009C330A">
              <w:rPr>
                <w:sz w:val="18"/>
                <w:szCs w:val="18"/>
              </w:rPr>
              <w:t>Afternoon</w:t>
            </w:r>
          </w:p>
          <w:p w14:paraId="1679E4E5" w14:textId="77777777" w:rsidR="00865FC1" w:rsidRPr="00B01F2F" w:rsidRDefault="00865FC1">
            <w:pPr>
              <w:spacing w:line="273" w:lineRule="auto"/>
              <w:rPr>
                <w:b/>
                <w:sz w:val="18"/>
                <w:szCs w:val="18"/>
              </w:rPr>
            </w:pPr>
            <w:r w:rsidRPr="00B01F2F">
              <w:rPr>
                <w:b/>
                <w:sz w:val="18"/>
                <w:szCs w:val="18"/>
              </w:rPr>
              <w:t>What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8640" w14:textId="7B11E696" w:rsidR="008E0BEF" w:rsidRDefault="008E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13.00 - 16.00, </w:t>
            </w:r>
            <w:proofErr w:type="spellStart"/>
            <w:r>
              <w:rPr>
                <w:sz w:val="18"/>
                <w:szCs w:val="18"/>
              </w:rPr>
              <w:t>Egehaven</w:t>
            </w:r>
            <w:proofErr w:type="spellEnd"/>
          </w:p>
          <w:p w14:paraId="5D4EEE9F" w14:textId="4C6E1FAF" w:rsidR="00865FC1" w:rsidRPr="00B01F2F" w:rsidRDefault="008E0BEF" w:rsidP="008E0BEF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65FC1" w:rsidRPr="00B01F2F">
              <w:rPr>
                <w:sz w:val="18"/>
                <w:szCs w:val="18"/>
              </w:rPr>
              <w:t>Filming (observation)</w:t>
            </w:r>
          </w:p>
          <w:p w14:paraId="382523E7" w14:textId="75FDE215" w:rsidR="00C87B48" w:rsidRPr="00B01F2F" w:rsidRDefault="00865FC1">
            <w:pPr>
              <w:spacing w:line="273" w:lineRule="auto"/>
              <w:rPr>
                <w:sz w:val="18"/>
                <w:szCs w:val="18"/>
              </w:rPr>
            </w:pPr>
            <w:r w:rsidRPr="00B01F2F">
              <w:rPr>
                <w:sz w:val="18"/>
                <w:szCs w:val="18"/>
              </w:rPr>
              <w:t>- Documentation by Regina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2F8D" w14:textId="13F7EEFF" w:rsidR="00941420" w:rsidRDefault="00941420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</w:t>
            </w:r>
          </w:p>
          <w:p w14:paraId="03DF1C1B" w14:textId="534289F2" w:rsidR="00865FC1" w:rsidRPr="00B01F2F" w:rsidRDefault="008E0BEF" w:rsidP="008E0BEF">
            <w:pPr>
              <w:spacing w:line="273" w:lineRule="auto"/>
              <w:rPr>
                <w:sz w:val="18"/>
                <w:szCs w:val="18"/>
              </w:rPr>
            </w:pPr>
            <w:r w:rsidRPr="00B01F2F">
              <w:rPr>
                <w:sz w:val="18"/>
                <w:szCs w:val="18"/>
              </w:rPr>
              <w:t>Filming (hands-on)</w:t>
            </w:r>
            <w:r>
              <w:rPr>
                <w:sz w:val="18"/>
                <w:szCs w:val="18"/>
              </w:rPr>
              <w:t xml:space="preserve"> of in-company trainer and student</w:t>
            </w:r>
            <w:r w:rsidR="00A6638C">
              <w:rPr>
                <w:sz w:val="18"/>
                <w:szCs w:val="18"/>
              </w:rPr>
              <w:t xml:space="preserve"> until 15.00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C541" w14:textId="77777777" w:rsidR="00E058DA" w:rsidRDefault="00E058DA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13.00 - 16.30 </w:t>
            </w:r>
          </w:p>
          <w:p w14:paraId="2145DA5A" w14:textId="77777777" w:rsidR="00865FC1" w:rsidRPr="00B01F2F" w:rsidRDefault="00865FC1">
            <w:pPr>
              <w:spacing w:line="273" w:lineRule="auto"/>
              <w:rPr>
                <w:sz w:val="18"/>
                <w:szCs w:val="18"/>
              </w:rPr>
            </w:pPr>
            <w:r w:rsidRPr="00B01F2F">
              <w:rPr>
                <w:sz w:val="18"/>
                <w:szCs w:val="18"/>
              </w:rPr>
              <w:t>Edition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FD67E6C" w14:textId="3D6DF579" w:rsidR="00865FC1" w:rsidRPr="00B01F2F" w:rsidRDefault="000D7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12.30 </w:t>
            </w:r>
            <w:r w:rsidR="00E058DA">
              <w:rPr>
                <w:sz w:val="18"/>
                <w:szCs w:val="18"/>
              </w:rPr>
              <w:t>- 17.00 (citizens from 14.00)</w:t>
            </w:r>
            <w:r w:rsidR="00E058DA">
              <w:rPr>
                <w:sz w:val="18"/>
                <w:szCs w:val="18"/>
              </w:rPr>
              <w:br/>
            </w:r>
            <w:r w:rsidR="00865FC1" w:rsidRPr="00B01F2F">
              <w:rPr>
                <w:sz w:val="18"/>
                <w:szCs w:val="18"/>
              </w:rPr>
              <w:t>Filming (hands-on)</w:t>
            </w:r>
          </w:p>
          <w:p w14:paraId="0C280E34" w14:textId="7BE51AC7" w:rsidR="000D7BD0" w:rsidRPr="00B01F2F" w:rsidRDefault="00E058DA" w:rsidP="00AC59EA">
            <w:pPr>
              <w:spacing w:line="273" w:lineRule="auto"/>
              <w:rPr>
                <w:sz w:val="18"/>
                <w:szCs w:val="18"/>
              </w:rPr>
            </w:pPr>
            <w:r w:rsidRPr="00B01F2F">
              <w:rPr>
                <w:sz w:val="18"/>
                <w:szCs w:val="18"/>
              </w:rPr>
              <w:t xml:space="preserve">- </w:t>
            </w:r>
            <w:r w:rsidRPr="00E058DA">
              <w:rPr>
                <w:sz w:val="18"/>
                <w:szCs w:val="18"/>
              </w:rPr>
              <w:t>Start of filming</w:t>
            </w:r>
            <w:r>
              <w:rPr>
                <w:sz w:val="18"/>
                <w:szCs w:val="18"/>
              </w:rPr>
              <w:t xml:space="preserve"> in 2 groups</w:t>
            </w:r>
            <w:r w:rsidRPr="00B01F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="00865FC1" w:rsidRPr="00B01F2F">
              <w:rPr>
                <w:sz w:val="18"/>
                <w:szCs w:val="18"/>
              </w:rPr>
              <w:t>- Documentation by Regina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522E169" w14:textId="062E6379" w:rsidR="004E76AC" w:rsidRDefault="004E76AC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13.00 - 14.00</w:t>
            </w:r>
          </w:p>
          <w:p w14:paraId="77B5A2E6" w14:textId="77777777" w:rsidR="00865FC1" w:rsidRDefault="00865FC1">
            <w:pPr>
              <w:spacing w:line="273" w:lineRule="auto"/>
              <w:rPr>
                <w:sz w:val="18"/>
                <w:szCs w:val="18"/>
              </w:rPr>
            </w:pPr>
            <w:r w:rsidRPr="00B01F2F">
              <w:rPr>
                <w:sz w:val="18"/>
                <w:szCs w:val="18"/>
              </w:rPr>
              <w:t>Edition</w:t>
            </w:r>
          </w:p>
          <w:p w14:paraId="0E3752BC" w14:textId="3132A722" w:rsidR="00865FC1" w:rsidRPr="00B01F2F" w:rsidRDefault="004E76AC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14.00 - 15.00 project planning</w:t>
            </w:r>
          </w:p>
        </w:tc>
      </w:tr>
      <w:tr w:rsidR="001B1BB5" w14:paraId="4A5FB106" w14:textId="77777777" w:rsidTr="00252916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59D0" w14:textId="020D5815" w:rsidR="009C330A" w:rsidRPr="009C330A" w:rsidRDefault="009C330A" w:rsidP="00550CBB">
            <w:pPr>
              <w:spacing w:line="273" w:lineRule="auto"/>
              <w:rPr>
                <w:sz w:val="18"/>
                <w:szCs w:val="18"/>
              </w:rPr>
            </w:pPr>
            <w:r w:rsidRPr="009C330A">
              <w:rPr>
                <w:sz w:val="18"/>
                <w:szCs w:val="18"/>
              </w:rPr>
              <w:t>Evening</w:t>
            </w:r>
          </w:p>
          <w:p w14:paraId="39F158C6" w14:textId="0CE209BC" w:rsidR="001B1BB5" w:rsidRPr="00B01F2F" w:rsidRDefault="00DF0974" w:rsidP="00550CBB">
            <w:pPr>
              <w:spacing w:line="273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Dinner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772C" w14:textId="77777777" w:rsidR="001B1BB5" w:rsidRPr="00B01F2F" w:rsidRDefault="00791F8F" w:rsidP="00550CBB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(own disposal)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B9F" w14:textId="77777777" w:rsidR="001B1BB5" w:rsidRPr="00B01F2F" w:rsidRDefault="00791F8F" w:rsidP="00550CBB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(own disposal)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5753" w14:textId="5A35C79E" w:rsidR="001B1BB5" w:rsidRPr="00B01F2F" w:rsidRDefault="001B1BB5" w:rsidP="00D515DF">
            <w:pPr>
              <w:spacing w:line="273" w:lineRule="auto"/>
              <w:rPr>
                <w:sz w:val="18"/>
                <w:szCs w:val="18"/>
              </w:rPr>
            </w:pPr>
            <w:r w:rsidRPr="00B01F2F">
              <w:rPr>
                <w:sz w:val="18"/>
                <w:szCs w:val="18"/>
              </w:rPr>
              <w:t>18.30</w:t>
            </w:r>
            <w:r w:rsidR="00B01F2F" w:rsidRPr="00B01F2F">
              <w:rPr>
                <w:sz w:val="18"/>
                <w:szCs w:val="18"/>
              </w:rPr>
              <w:t>:</w:t>
            </w:r>
            <w:r w:rsidRPr="00B01F2F">
              <w:rPr>
                <w:sz w:val="18"/>
                <w:szCs w:val="18"/>
              </w:rPr>
              <w:t xml:space="preserve"> </w:t>
            </w:r>
            <w:r w:rsidR="00B01F2F" w:rsidRPr="00B01F2F">
              <w:rPr>
                <w:sz w:val="18"/>
                <w:szCs w:val="18"/>
              </w:rPr>
              <w:t>J</w:t>
            </w:r>
            <w:r w:rsidRPr="00B01F2F">
              <w:rPr>
                <w:sz w:val="18"/>
                <w:szCs w:val="18"/>
              </w:rPr>
              <w:t xml:space="preserve">oint dinner at restaurant </w:t>
            </w:r>
            <w:proofErr w:type="spellStart"/>
            <w:r w:rsidRPr="00B01F2F">
              <w:rPr>
                <w:sz w:val="18"/>
                <w:szCs w:val="18"/>
              </w:rPr>
              <w:t>Bryghus</w:t>
            </w:r>
            <w:proofErr w:type="spellEnd"/>
            <w:r w:rsidRPr="00B01F2F">
              <w:rPr>
                <w:sz w:val="18"/>
                <w:szCs w:val="18"/>
              </w:rPr>
              <w:t xml:space="preserve"> no 5</w:t>
            </w:r>
            <w:r w:rsidR="00D515DF">
              <w:rPr>
                <w:sz w:val="18"/>
                <w:szCs w:val="18"/>
              </w:rPr>
              <w:t xml:space="preserve">, </w:t>
            </w:r>
            <w:proofErr w:type="spellStart"/>
            <w:r w:rsidR="00D515DF">
              <w:rPr>
                <w:sz w:val="18"/>
                <w:szCs w:val="18"/>
              </w:rPr>
              <w:t>Holbæk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C37D6BB" w14:textId="77777777" w:rsidR="001B1BB5" w:rsidRDefault="00E058DA" w:rsidP="00550CBB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19.00 </w:t>
            </w:r>
            <w:r w:rsidR="001B1BB5" w:rsidRPr="00B01F2F">
              <w:rPr>
                <w:sz w:val="18"/>
                <w:szCs w:val="18"/>
              </w:rPr>
              <w:t>Joint dinner</w:t>
            </w:r>
          </w:p>
          <w:p w14:paraId="5A1DC658" w14:textId="1CB15283" w:rsidR="00D515DF" w:rsidRPr="00B01F2F" w:rsidRDefault="004E3E7F" w:rsidP="00550CBB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 restaurant, next to hotel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34F0AD7" w14:textId="77777777" w:rsidR="001B1BB5" w:rsidRPr="00B01F2F" w:rsidRDefault="001B1BB5" w:rsidP="00550CBB">
            <w:pPr>
              <w:spacing w:line="273" w:lineRule="auto"/>
              <w:rPr>
                <w:sz w:val="18"/>
                <w:szCs w:val="18"/>
              </w:rPr>
            </w:pPr>
            <w:r w:rsidRPr="00B01F2F">
              <w:rPr>
                <w:sz w:val="18"/>
                <w:szCs w:val="18"/>
              </w:rPr>
              <w:t>15.00 Departure</w:t>
            </w:r>
          </w:p>
        </w:tc>
      </w:tr>
      <w:tr w:rsidR="00865FC1" w14:paraId="47F12620" w14:textId="77777777" w:rsidTr="00252916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41701A1" w14:textId="77777777" w:rsidR="00865FC1" w:rsidRPr="00B01F2F" w:rsidRDefault="003B1278">
            <w:pPr>
              <w:spacing w:line="273" w:lineRule="auto"/>
              <w:rPr>
                <w:b/>
                <w:sz w:val="18"/>
                <w:szCs w:val="18"/>
              </w:rPr>
            </w:pPr>
            <w:proofErr w:type="spellStart"/>
            <w:r w:rsidRPr="00B01F2F">
              <w:rPr>
                <w:b/>
                <w:sz w:val="18"/>
                <w:szCs w:val="18"/>
              </w:rPr>
              <w:t>Accomodation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A65E26" w14:textId="30B341D7" w:rsidR="00A77615" w:rsidRPr="006D5BE2" w:rsidRDefault="00B76CF2" w:rsidP="00BC719C">
            <w:pPr>
              <w:spacing w:line="273" w:lineRule="auto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SI: </w:t>
            </w:r>
            <w:r w:rsidR="00BB1AB1" w:rsidRPr="006D5BE2">
              <w:rPr>
                <w:sz w:val="18"/>
                <w:szCs w:val="18"/>
                <w:lang w:val="da-DK"/>
              </w:rPr>
              <w:t>H</w:t>
            </w:r>
            <w:r w:rsidR="00865FC1" w:rsidRPr="006D5BE2">
              <w:rPr>
                <w:sz w:val="18"/>
                <w:szCs w:val="18"/>
                <w:lang w:val="da-DK"/>
              </w:rPr>
              <w:t>otel</w:t>
            </w:r>
            <w:r w:rsidR="00BB1AB1" w:rsidRPr="006D5BE2">
              <w:rPr>
                <w:sz w:val="18"/>
                <w:szCs w:val="18"/>
                <w:lang w:val="da-DK"/>
              </w:rPr>
              <w:t xml:space="preserve"> </w:t>
            </w:r>
            <w:r w:rsidR="00BC719C">
              <w:rPr>
                <w:sz w:val="18"/>
                <w:szCs w:val="18"/>
                <w:lang w:val="da-DK"/>
              </w:rPr>
              <w:t>Køge Bed &amp; Kitchen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676976B" w14:textId="6960C022" w:rsidR="00865FC1" w:rsidRPr="006D5BE2" w:rsidRDefault="00B76CF2" w:rsidP="00BC719C">
            <w:pPr>
              <w:spacing w:line="273" w:lineRule="auto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SI: </w:t>
            </w:r>
            <w:r w:rsidR="009C330A">
              <w:rPr>
                <w:sz w:val="18"/>
                <w:szCs w:val="18"/>
                <w:lang w:val="da-DK"/>
              </w:rPr>
              <w:t>Hotel Køge Bed &amp; Kitchen</w:t>
            </w:r>
            <w:r w:rsidR="00A77615" w:rsidRPr="006D5BE2">
              <w:rPr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9BC5E0" w14:textId="77777777" w:rsidR="00865FC1" w:rsidRPr="00B01F2F" w:rsidRDefault="00865FC1">
            <w:pPr>
              <w:spacing w:line="273" w:lineRule="auto"/>
              <w:rPr>
                <w:sz w:val="18"/>
                <w:szCs w:val="18"/>
              </w:rPr>
            </w:pPr>
            <w:proofErr w:type="spellStart"/>
            <w:r w:rsidRPr="00B01F2F">
              <w:rPr>
                <w:sz w:val="18"/>
                <w:szCs w:val="18"/>
              </w:rPr>
              <w:t>Holbæk</w:t>
            </w:r>
            <w:proofErr w:type="spellEnd"/>
            <w:r w:rsidRPr="00B01F2F">
              <w:rPr>
                <w:sz w:val="18"/>
                <w:szCs w:val="18"/>
              </w:rPr>
              <w:t xml:space="preserve">, Hotel </w:t>
            </w:r>
            <w:proofErr w:type="spellStart"/>
            <w:r w:rsidRPr="00B01F2F">
              <w:rPr>
                <w:sz w:val="18"/>
                <w:szCs w:val="18"/>
              </w:rPr>
              <w:t>Sidesporet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90312B1" w14:textId="77777777" w:rsidR="00865FC1" w:rsidRPr="00B01F2F" w:rsidRDefault="00865FC1">
            <w:pPr>
              <w:spacing w:line="273" w:lineRule="auto"/>
              <w:rPr>
                <w:sz w:val="18"/>
                <w:szCs w:val="18"/>
              </w:rPr>
            </w:pPr>
            <w:proofErr w:type="spellStart"/>
            <w:r w:rsidRPr="00B01F2F">
              <w:rPr>
                <w:sz w:val="18"/>
                <w:szCs w:val="18"/>
              </w:rPr>
              <w:t>Holbæk</w:t>
            </w:r>
            <w:proofErr w:type="spellEnd"/>
            <w:r w:rsidRPr="00B01F2F">
              <w:rPr>
                <w:sz w:val="18"/>
                <w:szCs w:val="18"/>
              </w:rPr>
              <w:t xml:space="preserve">, Hotel </w:t>
            </w:r>
            <w:proofErr w:type="spellStart"/>
            <w:r w:rsidRPr="00B01F2F">
              <w:rPr>
                <w:sz w:val="18"/>
                <w:szCs w:val="18"/>
              </w:rPr>
              <w:t>Sidesporet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5F0F4EE" w14:textId="3D809C8C" w:rsidR="00865FC1" w:rsidRPr="00B01F2F" w:rsidRDefault="00865FC1">
            <w:pPr>
              <w:spacing w:line="273" w:lineRule="auto"/>
              <w:rPr>
                <w:sz w:val="18"/>
                <w:szCs w:val="18"/>
              </w:rPr>
            </w:pPr>
          </w:p>
        </w:tc>
      </w:tr>
      <w:tr w:rsidR="003B1278" w14:paraId="07931D19" w14:textId="77777777" w:rsidTr="00252916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8766" w14:textId="06C8F0F0" w:rsidR="003B1278" w:rsidRPr="00B01F2F" w:rsidRDefault="003B1278">
            <w:pPr>
              <w:spacing w:line="273" w:lineRule="auto"/>
              <w:rPr>
                <w:b/>
                <w:sz w:val="18"/>
                <w:szCs w:val="18"/>
              </w:rPr>
            </w:pPr>
            <w:r w:rsidRPr="00B01F2F">
              <w:rPr>
                <w:b/>
                <w:sz w:val="18"/>
                <w:szCs w:val="18"/>
              </w:rPr>
              <w:t>Participants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0B80" w14:textId="77777777" w:rsidR="003B1278" w:rsidRPr="006D5BE2" w:rsidRDefault="003B1278">
            <w:pPr>
              <w:spacing w:line="273" w:lineRule="auto"/>
              <w:rPr>
                <w:sz w:val="18"/>
                <w:szCs w:val="18"/>
                <w:lang w:val="da-DK"/>
              </w:rPr>
            </w:pPr>
            <w:r w:rsidRPr="006D5BE2">
              <w:rPr>
                <w:sz w:val="18"/>
                <w:szCs w:val="18"/>
                <w:lang w:val="da-DK"/>
              </w:rPr>
              <w:t xml:space="preserve">SI: Alen, </w:t>
            </w:r>
            <w:proofErr w:type="spellStart"/>
            <w:r w:rsidRPr="006D5BE2">
              <w:rPr>
                <w:sz w:val="18"/>
                <w:szCs w:val="18"/>
                <w:lang w:val="da-DK"/>
              </w:rPr>
              <w:t>Matej</w:t>
            </w:r>
            <w:proofErr w:type="spellEnd"/>
          </w:p>
          <w:p w14:paraId="1D46AE9A" w14:textId="23D7D70A" w:rsidR="00B76CF2" w:rsidRDefault="00B76CF2" w:rsidP="00B76CF2">
            <w:pPr>
              <w:spacing w:line="273" w:lineRule="auto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SOSU Sjælland: </w:t>
            </w:r>
            <w:r w:rsidR="003B1278" w:rsidRPr="006D5BE2">
              <w:rPr>
                <w:sz w:val="18"/>
                <w:szCs w:val="18"/>
                <w:lang w:val="da-DK"/>
              </w:rPr>
              <w:t xml:space="preserve">Merete, </w:t>
            </w:r>
            <w:r w:rsidR="003E467D">
              <w:rPr>
                <w:sz w:val="18"/>
                <w:szCs w:val="18"/>
                <w:lang w:val="da-DK"/>
              </w:rPr>
              <w:t>Hans</w:t>
            </w:r>
          </w:p>
          <w:p w14:paraId="6E1CF809" w14:textId="36CEA932" w:rsidR="00B76CF2" w:rsidRDefault="00B76CF2" w:rsidP="00B76CF2">
            <w:pPr>
              <w:spacing w:line="273" w:lineRule="auto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Moeve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: </w:t>
            </w:r>
            <w:r w:rsidR="00CC5AB0">
              <w:rPr>
                <w:sz w:val="18"/>
                <w:szCs w:val="18"/>
                <w:lang w:val="da-DK"/>
              </w:rPr>
              <w:t>Regina</w:t>
            </w:r>
            <w:r w:rsidR="003B1278" w:rsidRPr="006D5BE2">
              <w:rPr>
                <w:sz w:val="18"/>
                <w:szCs w:val="18"/>
                <w:lang w:val="da-DK"/>
              </w:rPr>
              <w:t xml:space="preserve"> </w:t>
            </w:r>
          </w:p>
          <w:p w14:paraId="63B0EEC4" w14:textId="77777777" w:rsidR="00B76CF2" w:rsidRDefault="00B76CF2" w:rsidP="00B76CF2">
            <w:pPr>
              <w:spacing w:line="273" w:lineRule="auto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Lejre Kommune: </w:t>
            </w:r>
            <w:r w:rsidR="003B1278" w:rsidRPr="006D5BE2">
              <w:rPr>
                <w:sz w:val="18"/>
                <w:szCs w:val="18"/>
                <w:lang w:val="da-DK"/>
              </w:rPr>
              <w:t>Anne</w:t>
            </w:r>
          </w:p>
          <w:p w14:paraId="6ADD29FE" w14:textId="77777777" w:rsidR="00B76CF2" w:rsidRDefault="00B76CF2" w:rsidP="00B76CF2">
            <w:pPr>
              <w:spacing w:line="273" w:lineRule="auto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Stevns Kommune: </w:t>
            </w:r>
            <w:r w:rsidR="003B1278" w:rsidRPr="006D5BE2">
              <w:rPr>
                <w:sz w:val="18"/>
                <w:szCs w:val="18"/>
                <w:lang w:val="da-DK"/>
              </w:rPr>
              <w:t>Helle</w:t>
            </w:r>
            <w:r>
              <w:rPr>
                <w:sz w:val="18"/>
                <w:szCs w:val="18"/>
                <w:lang w:val="da-DK"/>
              </w:rPr>
              <w:t xml:space="preserve">, </w:t>
            </w:r>
            <w:r w:rsidR="003B1278" w:rsidRPr="006D5BE2">
              <w:rPr>
                <w:sz w:val="18"/>
                <w:szCs w:val="18"/>
                <w:lang w:val="da-DK"/>
              </w:rPr>
              <w:t xml:space="preserve">praktikvejleder, elev </w:t>
            </w:r>
          </w:p>
          <w:p w14:paraId="1931173A" w14:textId="4C8BDC24" w:rsidR="003B1278" w:rsidRPr="006D5BE2" w:rsidRDefault="003B1278" w:rsidP="00C02C01">
            <w:pPr>
              <w:spacing w:line="273" w:lineRule="auto"/>
              <w:rPr>
                <w:sz w:val="18"/>
                <w:szCs w:val="18"/>
                <w:lang w:val="da-DK"/>
              </w:rPr>
            </w:pPr>
            <w:r w:rsidRPr="006D5BE2">
              <w:rPr>
                <w:sz w:val="18"/>
                <w:szCs w:val="18"/>
                <w:lang w:val="da-DK"/>
              </w:rPr>
              <w:t>CMF</w:t>
            </w:r>
            <w:r w:rsidR="00B76CF2">
              <w:rPr>
                <w:sz w:val="18"/>
                <w:szCs w:val="18"/>
                <w:lang w:val="da-DK"/>
              </w:rPr>
              <w:t xml:space="preserve">: Peter, Frederik, </w:t>
            </w:r>
            <w:r w:rsidR="00C02C01">
              <w:rPr>
                <w:sz w:val="18"/>
                <w:szCs w:val="18"/>
                <w:lang w:val="da-DK"/>
              </w:rPr>
              <w:t>Simon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2CB2" w14:textId="511875C4" w:rsidR="009C330A" w:rsidRPr="006D5BE2" w:rsidRDefault="00D515DF" w:rsidP="00D515DF">
            <w:pPr>
              <w:spacing w:line="273" w:lineRule="auto"/>
              <w:rPr>
                <w:sz w:val="18"/>
                <w:szCs w:val="18"/>
                <w:lang w:val="da-DK"/>
              </w:rPr>
            </w:pPr>
            <w:r w:rsidRPr="006D5BE2">
              <w:rPr>
                <w:sz w:val="18"/>
                <w:szCs w:val="18"/>
                <w:lang w:val="da-DK"/>
              </w:rPr>
              <w:t xml:space="preserve">SI: Alen, </w:t>
            </w:r>
          </w:p>
          <w:p w14:paraId="1BBF8625" w14:textId="11853B90" w:rsidR="00D515DF" w:rsidRDefault="003E467D" w:rsidP="00D515DF">
            <w:pPr>
              <w:spacing w:line="273" w:lineRule="auto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SOSU Sjælland: Hans</w:t>
            </w:r>
          </w:p>
          <w:p w14:paraId="4F8682B7" w14:textId="2A616DA8" w:rsidR="00D515DF" w:rsidRDefault="00D515DF" w:rsidP="00D515DF">
            <w:pPr>
              <w:spacing w:line="273" w:lineRule="auto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Lejre Kommune: </w:t>
            </w:r>
            <w:r w:rsidRPr="006D5BE2">
              <w:rPr>
                <w:sz w:val="18"/>
                <w:szCs w:val="18"/>
                <w:lang w:val="da-DK"/>
              </w:rPr>
              <w:t>Anne</w:t>
            </w:r>
            <w:r>
              <w:rPr>
                <w:sz w:val="18"/>
                <w:szCs w:val="18"/>
                <w:lang w:val="da-DK"/>
              </w:rPr>
              <w:t>?</w:t>
            </w:r>
          </w:p>
          <w:p w14:paraId="7651826A" w14:textId="77777777" w:rsidR="00D515DF" w:rsidRDefault="00D515DF" w:rsidP="00D515DF">
            <w:pPr>
              <w:spacing w:line="273" w:lineRule="auto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Stevns Kommune: </w:t>
            </w:r>
            <w:r w:rsidRPr="006D5BE2">
              <w:rPr>
                <w:sz w:val="18"/>
                <w:szCs w:val="18"/>
                <w:lang w:val="da-DK"/>
              </w:rPr>
              <w:t>Helle</w:t>
            </w:r>
            <w:r>
              <w:rPr>
                <w:sz w:val="18"/>
                <w:szCs w:val="18"/>
                <w:lang w:val="da-DK"/>
              </w:rPr>
              <w:t xml:space="preserve">, </w:t>
            </w:r>
            <w:r w:rsidRPr="006D5BE2">
              <w:rPr>
                <w:sz w:val="18"/>
                <w:szCs w:val="18"/>
                <w:lang w:val="da-DK"/>
              </w:rPr>
              <w:t xml:space="preserve">praktikvejleder, elev </w:t>
            </w:r>
          </w:p>
          <w:p w14:paraId="4EFA1BE0" w14:textId="3954DC6C" w:rsidR="003B1278" w:rsidRPr="00B01F2F" w:rsidRDefault="00D515DF" w:rsidP="00C02C01">
            <w:pPr>
              <w:spacing w:line="273" w:lineRule="auto"/>
              <w:rPr>
                <w:sz w:val="18"/>
                <w:szCs w:val="18"/>
              </w:rPr>
            </w:pPr>
            <w:r w:rsidRPr="006D5BE2">
              <w:rPr>
                <w:sz w:val="18"/>
                <w:szCs w:val="18"/>
                <w:lang w:val="da-DK"/>
              </w:rPr>
              <w:t>CMF</w:t>
            </w:r>
            <w:r>
              <w:rPr>
                <w:sz w:val="18"/>
                <w:szCs w:val="18"/>
                <w:lang w:val="da-DK"/>
              </w:rPr>
              <w:t xml:space="preserve">: Peter, Frederik, </w:t>
            </w:r>
            <w:r w:rsidR="00C02C01">
              <w:rPr>
                <w:sz w:val="18"/>
                <w:szCs w:val="18"/>
                <w:lang w:val="da-DK"/>
              </w:rPr>
              <w:t>Simon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7EA4" w14:textId="77777777" w:rsidR="00D515DF" w:rsidRPr="006D5BE2" w:rsidRDefault="00D515DF" w:rsidP="00D515DF">
            <w:pPr>
              <w:spacing w:line="273" w:lineRule="auto"/>
              <w:rPr>
                <w:sz w:val="18"/>
                <w:szCs w:val="18"/>
                <w:lang w:val="da-DK"/>
              </w:rPr>
            </w:pPr>
            <w:r w:rsidRPr="006D5BE2">
              <w:rPr>
                <w:sz w:val="18"/>
                <w:szCs w:val="18"/>
                <w:lang w:val="da-DK"/>
              </w:rPr>
              <w:t xml:space="preserve">SI: Alen, </w:t>
            </w:r>
            <w:proofErr w:type="spellStart"/>
            <w:r w:rsidRPr="006D5BE2">
              <w:rPr>
                <w:sz w:val="18"/>
                <w:szCs w:val="18"/>
                <w:lang w:val="da-DK"/>
              </w:rPr>
              <w:t>Matej</w:t>
            </w:r>
            <w:proofErr w:type="spellEnd"/>
          </w:p>
          <w:p w14:paraId="1B033A17" w14:textId="77C3A192" w:rsidR="00D515DF" w:rsidRDefault="00D515DF" w:rsidP="00D515DF">
            <w:pPr>
              <w:spacing w:line="273" w:lineRule="auto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SOSU </w:t>
            </w:r>
            <w:r w:rsidR="003E467D">
              <w:rPr>
                <w:sz w:val="18"/>
                <w:szCs w:val="18"/>
                <w:lang w:val="da-DK"/>
              </w:rPr>
              <w:t>Sjælland: Hans</w:t>
            </w:r>
          </w:p>
          <w:p w14:paraId="4095E415" w14:textId="11101650" w:rsidR="003B1278" w:rsidRPr="00B01F2F" w:rsidRDefault="00D515DF" w:rsidP="00C02C01">
            <w:pPr>
              <w:spacing w:line="273" w:lineRule="auto"/>
              <w:rPr>
                <w:sz w:val="18"/>
                <w:szCs w:val="18"/>
              </w:rPr>
            </w:pPr>
            <w:r w:rsidRPr="006D5BE2">
              <w:rPr>
                <w:sz w:val="18"/>
                <w:szCs w:val="18"/>
                <w:lang w:val="da-DK"/>
              </w:rPr>
              <w:t>CMF</w:t>
            </w:r>
            <w:r>
              <w:rPr>
                <w:sz w:val="18"/>
                <w:szCs w:val="18"/>
                <w:lang w:val="da-DK"/>
              </w:rPr>
              <w:t xml:space="preserve">: Peter, Frederik, </w:t>
            </w:r>
            <w:r w:rsidR="00C02C01">
              <w:rPr>
                <w:sz w:val="18"/>
                <w:szCs w:val="18"/>
                <w:lang w:val="da-DK"/>
              </w:rPr>
              <w:t>Simon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9ADCAF6" w14:textId="2C8A3155" w:rsidR="00D515DF" w:rsidRDefault="002F1D15">
            <w:pPr>
              <w:spacing w:line="273" w:lineRule="auto"/>
              <w:rPr>
                <w:sz w:val="18"/>
                <w:szCs w:val="18"/>
                <w:lang w:val="da-DK"/>
              </w:rPr>
            </w:pPr>
            <w:r w:rsidRPr="006D5BE2">
              <w:rPr>
                <w:sz w:val="18"/>
                <w:szCs w:val="18"/>
                <w:lang w:val="da-DK"/>
              </w:rPr>
              <w:t>SI</w:t>
            </w:r>
            <w:r w:rsidR="001E0A6F">
              <w:rPr>
                <w:sz w:val="18"/>
                <w:szCs w:val="18"/>
                <w:lang w:val="da-DK"/>
              </w:rPr>
              <w:t xml:space="preserve">, </w:t>
            </w:r>
            <w:proofErr w:type="spellStart"/>
            <w:r w:rsidR="001E0A6F">
              <w:rPr>
                <w:sz w:val="18"/>
                <w:szCs w:val="18"/>
                <w:lang w:val="da-DK"/>
              </w:rPr>
              <w:t>Celje</w:t>
            </w:r>
            <w:proofErr w:type="spellEnd"/>
            <w:r w:rsidRPr="006D5BE2">
              <w:rPr>
                <w:sz w:val="18"/>
                <w:szCs w:val="18"/>
                <w:lang w:val="da-DK"/>
              </w:rPr>
              <w:t xml:space="preserve">: Alen, </w:t>
            </w:r>
            <w:proofErr w:type="spellStart"/>
            <w:r w:rsidRPr="006D5BE2">
              <w:rPr>
                <w:sz w:val="18"/>
                <w:szCs w:val="18"/>
                <w:lang w:val="da-DK"/>
              </w:rPr>
              <w:t>Matej</w:t>
            </w:r>
            <w:proofErr w:type="spellEnd"/>
            <w:r w:rsidR="001E0A6F">
              <w:rPr>
                <w:sz w:val="18"/>
                <w:szCs w:val="18"/>
                <w:lang w:val="da-DK"/>
              </w:rPr>
              <w:t>, Spela, Roman</w:t>
            </w:r>
            <w:r w:rsidRPr="006D5BE2">
              <w:rPr>
                <w:sz w:val="18"/>
                <w:szCs w:val="18"/>
                <w:lang w:val="da-DK"/>
              </w:rPr>
              <w:t xml:space="preserve"> </w:t>
            </w:r>
          </w:p>
          <w:p w14:paraId="515BD364" w14:textId="0D1720FD" w:rsidR="002F1D15" w:rsidRPr="006D5BE2" w:rsidRDefault="00D515DF">
            <w:pPr>
              <w:spacing w:line="273" w:lineRule="auto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SI, </w:t>
            </w:r>
            <w:r w:rsidR="00A0688E" w:rsidRPr="006D5BE2">
              <w:rPr>
                <w:sz w:val="18"/>
                <w:szCs w:val="18"/>
                <w:lang w:val="da-DK"/>
              </w:rPr>
              <w:t>CPI</w:t>
            </w:r>
            <w:r>
              <w:rPr>
                <w:sz w:val="18"/>
                <w:szCs w:val="18"/>
                <w:lang w:val="da-DK"/>
              </w:rPr>
              <w:t>:</w:t>
            </w:r>
            <w:r w:rsidR="00A0688E" w:rsidRPr="006D5BE2">
              <w:rPr>
                <w:sz w:val="18"/>
                <w:szCs w:val="18"/>
                <w:lang w:val="da-DK"/>
              </w:rPr>
              <w:t xml:space="preserve"> Spela, </w:t>
            </w:r>
            <w:proofErr w:type="spellStart"/>
            <w:r w:rsidR="00A0688E" w:rsidRPr="006D5BE2">
              <w:rPr>
                <w:sz w:val="18"/>
                <w:szCs w:val="18"/>
                <w:lang w:val="da-DK"/>
              </w:rPr>
              <w:t>Matea</w:t>
            </w:r>
            <w:proofErr w:type="spellEnd"/>
          </w:p>
          <w:p w14:paraId="7AB6BBBD" w14:textId="77777777" w:rsidR="00D515DF" w:rsidRDefault="00D515DF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DK, </w:t>
            </w:r>
            <w:proofErr w:type="spellStart"/>
            <w:r>
              <w:rPr>
                <w:sz w:val="18"/>
                <w:szCs w:val="18"/>
              </w:rPr>
              <w:t>Moeve</w:t>
            </w:r>
            <w:proofErr w:type="spellEnd"/>
            <w:r>
              <w:rPr>
                <w:sz w:val="18"/>
                <w:szCs w:val="18"/>
              </w:rPr>
              <w:t>:</w:t>
            </w:r>
            <w:r w:rsidR="002F1D15" w:rsidRPr="00B01F2F">
              <w:rPr>
                <w:sz w:val="18"/>
                <w:szCs w:val="18"/>
              </w:rPr>
              <w:t xml:space="preserve"> Regina</w:t>
            </w:r>
          </w:p>
          <w:p w14:paraId="4AC99465" w14:textId="5C72F2BB" w:rsidR="003B1278" w:rsidRPr="00B01F2F" w:rsidRDefault="00D515DF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DK, SOSU </w:t>
            </w:r>
            <w:proofErr w:type="spellStart"/>
            <w:r>
              <w:rPr>
                <w:sz w:val="18"/>
                <w:szCs w:val="18"/>
              </w:rPr>
              <w:t>Sjælland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2F1D15" w:rsidRPr="00B01F2F">
              <w:rPr>
                <w:sz w:val="18"/>
                <w:szCs w:val="18"/>
              </w:rPr>
              <w:t xml:space="preserve">Merete, </w:t>
            </w:r>
            <w:r w:rsidR="003E467D">
              <w:rPr>
                <w:sz w:val="18"/>
                <w:szCs w:val="18"/>
              </w:rPr>
              <w:t>Hans</w:t>
            </w:r>
          </w:p>
          <w:p w14:paraId="324EC434" w14:textId="67AB09F5" w:rsidR="002F1D15" w:rsidRPr="00B01F2F" w:rsidRDefault="007B2538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PT: Fatima L., Elisio</w:t>
            </w:r>
          </w:p>
          <w:p w14:paraId="275B08FA" w14:textId="77777777" w:rsidR="008B0046" w:rsidRDefault="002F1D15" w:rsidP="00E058DA">
            <w:pPr>
              <w:spacing w:line="273" w:lineRule="auto"/>
              <w:rPr>
                <w:sz w:val="18"/>
                <w:szCs w:val="18"/>
              </w:rPr>
            </w:pPr>
            <w:r w:rsidRPr="00B01F2F">
              <w:rPr>
                <w:sz w:val="18"/>
                <w:szCs w:val="18"/>
              </w:rPr>
              <w:t>FI: Anna-Marie, Markku</w:t>
            </w:r>
          </w:p>
          <w:p w14:paraId="12C9CCBF" w14:textId="62208FC2" w:rsidR="002E0B19" w:rsidRPr="00B01F2F" w:rsidRDefault="002E0B19" w:rsidP="00E058DA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CMF: </w:t>
            </w:r>
            <w:r w:rsidR="00C02C01">
              <w:rPr>
                <w:sz w:val="18"/>
                <w:szCs w:val="18"/>
              </w:rPr>
              <w:t>Frederik, Simon, Peter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A13E2E5" w14:textId="77E32B68" w:rsidR="00D515DF" w:rsidRDefault="001B1BB5" w:rsidP="001B1BB5">
            <w:pPr>
              <w:spacing w:line="273" w:lineRule="auto"/>
              <w:rPr>
                <w:sz w:val="18"/>
                <w:szCs w:val="18"/>
              </w:rPr>
            </w:pPr>
            <w:r w:rsidRPr="00B01F2F">
              <w:rPr>
                <w:sz w:val="18"/>
                <w:szCs w:val="18"/>
              </w:rPr>
              <w:t xml:space="preserve">SI: </w:t>
            </w:r>
            <w:proofErr w:type="spellStart"/>
            <w:r w:rsidR="00791F8F">
              <w:rPr>
                <w:sz w:val="18"/>
                <w:szCs w:val="18"/>
              </w:rPr>
              <w:t>Celje</w:t>
            </w:r>
            <w:proofErr w:type="spellEnd"/>
            <w:r w:rsidR="00791F8F">
              <w:rPr>
                <w:sz w:val="18"/>
                <w:szCs w:val="18"/>
              </w:rPr>
              <w:t xml:space="preserve"> - </w:t>
            </w:r>
            <w:r w:rsidR="001E0A6F" w:rsidRPr="006D5BE2">
              <w:rPr>
                <w:sz w:val="18"/>
                <w:szCs w:val="18"/>
                <w:lang w:val="da-DK"/>
              </w:rPr>
              <w:t xml:space="preserve">Alen, </w:t>
            </w:r>
            <w:proofErr w:type="spellStart"/>
            <w:r w:rsidR="001E0A6F" w:rsidRPr="006D5BE2">
              <w:rPr>
                <w:sz w:val="18"/>
                <w:szCs w:val="18"/>
                <w:lang w:val="da-DK"/>
              </w:rPr>
              <w:t>Matej</w:t>
            </w:r>
            <w:proofErr w:type="spellEnd"/>
            <w:r w:rsidR="001E0A6F">
              <w:rPr>
                <w:sz w:val="18"/>
                <w:szCs w:val="18"/>
                <w:lang w:val="da-DK"/>
              </w:rPr>
              <w:t>, Spela, Roman</w:t>
            </w:r>
            <w:r w:rsidR="001E0A6F" w:rsidRPr="00EC53B0">
              <w:rPr>
                <w:sz w:val="18"/>
                <w:szCs w:val="18"/>
                <w:highlight w:val="yellow"/>
              </w:rPr>
              <w:t xml:space="preserve"> </w:t>
            </w:r>
            <w:r w:rsidR="00D515DF">
              <w:rPr>
                <w:sz w:val="18"/>
                <w:szCs w:val="18"/>
                <w:highlight w:val="yellow"/>
              </w:rPr>
              <w:t xml:space="preserve">- dep. </w:t>
            </w:r>
            <w:r w:rsidRPr="00EC53B0">
              <w:rPr>
                <w:sz w:val="18"/>
                <w:szCs w:val="18"/>
                <w:highlight w:val="yellow"/>
              </w:rPr>
              <w:t>12.00</w:t>
            </w:r>
            <w:r w:rsidR="00D515DF">
              <w:rPr>
                <w:sz w:val="18"/>
                <w:szCs w:val="18"/>
              </w:rPr>
              <w:t xml:space="preserve"> </w:t>
            </w:r>
          </w:p>
          <w:p w14:paraId="62C0644C" w14:textId="2D6B9811" w:rsidR="001B1BB5" w:rsidRPr="00B01F2F" w:rsidRDefault="00D515DF" w:rsidP="001B1BB5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SI, </w:t>
            </w:r>
            <w:r w:rsidR="001B1BB5" w:rsidRPr="00B01F2F">
              <w:rPr>
                <w:sz w:val="18"/>
                <w:szCs w:val="18"/>
              </w:rPr>
              <w:t>CPI</w:t>
            </w:r>
            <w:r>
              <w:rPr>
                <w:sz w:val="18"/>
                <w:szCs w:val="18"/>
              </w:rPr>
              <w:t>:</w:t>
            </w:r>
            <w:r w:rsidR="00791F8F">
              <w:rPr>
                <w:sz w:val="18"/>
                <w:szCs w:val="18"/>
              </w:rPr>
              <w:t xml:space="preserve"> </w:t>
            </w:r>
            <w:r w:rsidR="00282280">
              <w:rPr>
                <w:sz w:val="18"/>
                <w:szCs w:val="18"/>
              </w:rPr>
              <w:t xml:space="preserve">Spela, </w:t>
            </w:r>
            <w:proofErr w:type="spellStart"/>
            <w:r w:rsidR="00282280">
              <w:rPr>
                <w:sz w:val="18"/>
                <w:szCs w:val="18"/>
              </w:rPr>
              <w:t>Matea</w:t>
            </w:r>
            <w:proofErr w:type="spellEnd"/>
          </w:p>
          <w:p w14:paraId="223B09BE" w14:textId="77777777" w:rsidR="00D515DF" w:rsidRDefault="00D515DF" w:rsidP="00D515DF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DK, </w:t>
            </w:r>
            <w:proofErr w:type="spellStart"/>
            <w:r>
              <w:rPr>
                <w:sz w:val="18"/>
                <w:szCs w:val="18"/>
              </w:rPr>
              <w:t>Moeve</w:t>
            </w:r>
            <w:proofErr w:type="spellEnd"/>
            <w:r>
              <w:rPr>
                <w:sz w:val="18"/>
                <w:szCs w:val="18"/>
              </w:rPr>
              <w:t>:</w:t>
            </w:r>
            <w:r w:rsidRPr="00B01F2F">
              <w:rPr>
                <w:sz w:val="18"/>
                <w:szCs w:val="18"/>
              </w:rPr>
              <w:t xml:space="preserve"> Regina</w:t>
            </w:r>
          </w:p>
          <w:p w14:paraId="4DF1946A" w14:textId="383A45A6" w:rsidR="00D515DF" w:rsidRPr="00B01F2F" w:rsidRDefault="00D515DF" w:rsidP="00D515DF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DK, SOSU </w:t>
            </w:r>
            <w:proofErr w:type="spellStart"/>
            <w:r>
              <w:rPr>
                <w:sz w:val="18"/>
                <w:szCs w:val="18"/>
              </w:rPr>
              <w:t>Sjælland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Pr="00B01F2F">
              <w:rPr>
                <w:sz w:val="18"/>
                <w:szCs w:val="18"/>
              </w:rPr>
              <w:t xml:space="preserve">Merete, </w:t>
            </w:r>
            <w:r w:rsidR="003E467D">
              <w:rPr>
                <w:sz w:val="18"/>
                <w:szCs w:val="18"/>
              </w:rPr>
              <w:t>Hans</w:t>
            </w:r>
          </w:p>
          <w:p w14:paraId="47D790E8" w14:textId="77777777" w:rsidR="00D515DF" w:rsidRPr="00B01F2F" w:rsidRDefault="00D515DF" w:rsidP="00D515DF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PT: Fatima L., Elisio</w:t>
            </w:r>
          </w:p>
          <w:p w14:paraId="764C8EA0" w14:textId="77777777" w:rsidR="003B1278" w:rsidRDefault="00D515DF" w:rsidP="00D515DF">
            <w:pPr>
              <w:spacing w:line="273" w:lineRule="auto"/>
              <w:rPr>
                <w:sz w:val="18"/>
                <w:szCs w:val="18"/>
              </w:rPr>
            </w:pPr>
            <w:r w:rsidRPr="00B01F2F">
              <w:rPr>
                <w:sz w:val="18"/>
                <w:szCs w:val="18"/>
              </w:rPr>
              <w:t>FI: Anna-Marie, Markku</w:t>
            </w:r>
          </w:p>
          <w:p w14:paraId="05AAE155" w14:textId="7208817D" w:rsidR="00C02C01" w:rsidRPr="00B01F2F" w:rsidRDefault="00C02C01" w:rsidP="00D515DF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CMF: Frederik, Simon, Peter</w:t>
            </w:r>
          </w:p>
        </w:tc>
      </w:tr>
      <w:tr w:rsidR="00B01F2F" w14:paraId="2E19A404" w14:textId="77777777" w:rsidTr="00252916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09CC" w14:textId="75B11CB0" w:rsidR="00B01F2F" w:rsidRPr="00B01F2F" w:rsidRDefault="00B01F2F">
            <w:pPr>
              <w:spacing w:line="273" w:lineRule="auto"/>
              <w:rPr>
                <w:b/>
                <w:sz w:val="18"/>
                <w:szCs w:val="18"/>
              </w:rPr>
            </w:pPr>
            <w:r w:rsidRPr="00B01F2F">
              <w:rPr>
                <w:b/>
                <w:sz w:val="18"/>
                <w:szCs w:val="18"/>
              </w:rPr>
              <w:t>Logistics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E950" w14:textId="77777777" w:rsidR="00C66F3D" w:rsidRDefault="00B01F2F">
            <w:pPr>
              <w:spacing w:line="273" w:lineRule="auto"/>
              <w:rPr>
                <w:sz w:val="18"/>
                <w:szCs w:val="18"/>
              </w:rPr>
            </w:pPr>
            <w:r w:rsidRPr="00B01F2F">
              <w:rPr>
                <w:sz w:val="18"/>
                <w:szCs w:val="18"/>
              </w:rPr>
              <w:t>Transport of SI experts by Regina</w:t>
            </w:r>
            <w:r w:rsidR="00C66F3D">
              <w:rPr>
                <w:sz w:val="18"/>
                <w:szCs w:val="18"/>
              </w:rPr>
              <w:t xml:space="preserve">: </w:t>
            </w:r>
          </w:p>
          <w:p w14:paraId="64151C92" w14:textId="77777777" w:rsidR="00C66F3D" w:rsidRDefault="000F23F4" w:rsidP="00C66F3D">
            <w:pPr>
              <w:pStyle w:val="Listeafsnit"/>
              <w:numPr>
                <w:ilvl w:val="0"/>
                <w:numId w:val="6"/>
              </w:numPr>
              <w:spacing w:line="273" w:lineRule="auto"/>
              <w:rPr>
                <w:sz w:val="18"/>
                <w:szCs w:val="18"/>
              </w:rPr>
            </w:pPr>
            <w:r w:rsidRPr="00C66F3D">
              <w:rPr>
                <w:sz w:val="18"/>
                <w:szCs w:val="18"/>
              </w:rPr>
              <w:t>pick-up from hotel at 07.00</w:t>
            </w:r>
          </w:p>
          <w:p w14:paraId="31897F28" w14:textId="77777777" w:rsidR="00C66F3D" w:rsidRDefault="00C66F3D" w:rsidP="00C66F3D">
            <w:pPr>
              <w:pStyle w:val="Listeafsnit"/>
              <w:numPr>
                <w:ilvl w:val="0"/>
                <w:numId w:val="6"/>
              </w:numPr>
              <w:spacing w:line="273" w:lineRule="auto"/>
              <w:rPr>
                <w:sz w:val="18"/>
                <w:szCs w:val="18"/>
              </w:rPr>
            </w:pPr>
            <w:r w:rsidRPr="00C66F3D">
              <w:rPr>
                <w:sz w:val="18"/>
                <w:szCs w:val="18"/>
              </w:rPr>
              <w:t xml:space="preserve">SOSU </w:t>
            </w:r>
            <w:proofErr w:type="spellStart"/>
            <w:r w:rsidRPr="00C66F3D">
              <w:rPr>
                <w:sz w:val="18"/>
                <w:szCs w:val="18"/>
              </w:rPr>
              <w:t>Køge</w:t>
            </w:r>
            <w:proofErr w:type="spellEnd"/>
            <w:r w:rsidRPr="00C66F3D">
              <w:rPr>
                <w:sz w:val="18"/>
                <w:szCs w:val="18"/>
              </w:rPr>
              <w:t xml:space="preserve"> - </w:t>
            </w:r>
            <w:proofErr w:type="spellStart"/>
            <w:r w:rsidRPr="00C66F3D">
              <w:rPr>
                <w:sz w:val="18"/>
                <w:szCs w:val="18"/>
              </w:rPr>
              <w:t>Egede</w:t>
            </w:r>
            <w:proofErr w:type="spellEnd"/>
            <w:r w:rsidRPr="00C66F3D">
              <w:rPr>
                <w:sz w:val="18"/>
                <w:szCs w:val="18"/>
              </w:rPr>
              <w:t xml:space="preserve"> </w:t>
            </w:r>
          </w:p>
          <w:p w14:paraId="1514960D" w14:textId="02DFDEFA" w:rsidR="00C66F3D" w:rsidRPr="00C66F3D" w:rsidRDefault="00C66F3D" w:rsidP="00C66F3D">
            <w:pPr>
              <w:pStyle w:val="Listeafsnit"/>
              <w:numPr>
                <w:ilvl w:val="0"/>
                <w:numId w:val="6"/>
              </w:numPr>
              <w:spacing w:line="273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Egede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Køde</w:t>
            </w:r>
            <w:proofErr w:type="spellEnd"/>
            <w:r>
              <w:rPr>
                <w:sz w:val="18"/>
                <w:szCs w:val="18"/>
              </w:rPr>
              <w:t xml:space="preserve"> hotel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8B67" w14:textId="1B908DCE" w:rsidR="000F23F4" w:rsidRDefault="00B01F2F" w:rsidP="007B2538">
            <w:pPr>
              <w:spacing w:line="273" w:lineRule="auto"/>
              <w:rPr>
                <w:sz w:val="18"/>
                <w:szCs w:val="18"/>
              </w:rPr>
            </w:pPr>
            <w:r w:rsidRPr="00B01F2F">
              <w:rPr>
                <w:sz w:val="18"/>
                <w:szCs w:val="18"/>
              </w:rPr>
              <w:t>Transport of</w:t>
            </w:r>
            <w:r w:rsidR="00791F8F">
              <w:rPr>
                <w:sz w:val="18"/>
                <w:szCs w:val="18"/>
              </w:rPr>
              <w:t xml:space="preserve"> SI experts</w:t>
            </w:r>
            <w:r w:rsidR="00B85725">
              <w:rPr>
                <w:sz w:val="18"/>
                <w:szCs w:val="18"/>
              </w:rPr>
              <w:t>:</w:t>
            </w:r>
            <w:r w:rsidR="00791F8F">
              <w:rPr>
                <w:sz w:val="18"/>
                <w:szCs w:val="18"/>
              </w:rPr>
              <w:t xml:space="preserve"> </w:t>
            </w:r>
          </w:p>
          <w:p w14:paraId="51F3193A" w14:textId="48B860B9" w:rsidR="00B85725" w:rsidRDefault="007B2538" w:rsidP="00B85725">
            <w:pPr>
              <w:spacing w:line="273" w:lineRule="auto"/>
              <w:ind w:left="-5"/>
            </w:pPr>
            <w:proofErr w:type="spellStart"/>
            <w:r w:rsidRPr="00B85725">
              <w:t>Køge</w:t>
            </w:r>
            <w:proofErr w:type="spellEnd"/>
            <w:r w:rsidR="001475FB">
              <w:t xml:space="preserve"> hotel</w:t>
            </w:r>
            <w:r w:rsidRPr="00B85725">
              <w:t xml:space="preserve"> - </w:t>
            </w:r>
            <w:proofErr w:type="spellStart"/>
            <w:r w:rsidRPr="00B85725">
              <w:t>Strøge</w:t>
            </w:r>
            <w:proofErr w:type="spellEnd"/>
            <w:r w:rsidRPr="00B85725">
              <w:t xml:space="preserve"> </w:t>
            </w:r>
            <w:proofErr w:type="spellStart"/>
            <w:r w:rsidRPr="00B85725">
              <w:t>Egede</w:t>
            </w:r>
            <w:proofErr w:type="spellEnd"/>
            <w:r w:rsidR="000F23F4" w:rsidRPr="00B85725">
              <w:t xml:space="preserve"> </w:t>
            </w:r>
            <w:r w:rsidR="00B85725">
              <w:t xml:space="preserve">by </w:t>
            </w:r>
            <w:r w:rsidR="000F23F4" w:rsidRPr="00B85725">
              <w:t>Helle</w:t>
            </w:r>
          </w:p>
          <w:p w14:paraId="51CD3A60" w14:textId="556F8E79" w:rsidR="007B2538" w:rsidRPr="00B85725" w:rsidRDefault="007B2538" w:rsidP="001475FB">
            <w:pPr>
              <w:spacing w:line="273" w:lineRule="auto"/>
              <w:ind w:left="-5"/>
              <w:rPr>
                <w:sz w:val="18"/>
                <w:szCs w:val="18"/>
              </w:rPr>
            </w:pPr>
            <w:proofErr w:type="spellStart"/>
            <w:r w:rsidRPr="00B85725">
              <w:rPr>
                <w:sz w:val="18"/>
                <w:szCs w:val="18"/>
              </w:rPr>
              <w:t>Strøge</w:t>
            </w:r>
            <w:proofErr w:type="spellEnd"/>
            <w:r w:rsidRPr="00B85725">
              <w:rPr>
                <w:sz w:val="18"/>
                <w:szCs w:val="18"/>
              </w:rPr>
              <w:t xml:space="preserve"> </w:t>
            </w:r>
            <w:proofErr w:type="spellStart"/>
            <w:r w:rsidRPr="00B85725">
              <w:rPr>
                <w:sz w:val="18"/>
                <w:szCs w:val="18"/>
              </w:rPr>
              <w:t>Egede</w:t>
            </w:r>
            <w:proofErr w:type="spellEnd"/>
            <w:r w:rsidRPr="00B85725">
              <w:rPr>
                <w:sz w:val="18"/>
                <w:szCs w:val="18"/>
              </w:rPr>
              <w:t xml:space="preserve"> - </w:t>
            </w:r>
            <w:proofErr w:type="spellStart"/>
            <w:r w:rsidRPr="00B85725">
              <w:rPr>
                <w:sz w:val="18"/>
                <w:szCs w:val="18"/>
              </w:rPr>
              <w:t>Køge</w:t>
            </w:r>
            <w:proofErr w:type="spellEnd"/>
            <w:r w:rsidRPr="00B85725">
              <w:rPr>
                <w:sz w:val="18"/>
                <w:szCs w:val="18"/>
              </w:rPr>
              <w:t xml:space="preserve"> </w:t>
            </w:r>
            <w:r w:rsidR="001475FB">
              <w:rPr>
                <w:sz w:val="18"/>
                <w:szCs w:val="18"/>
              </w:rPr>
              <w:t xml:space="preserve">hotel </w:t>
            </w:r>
            <w:r w:rsidRPr="00B85725">
              <w:rPr>
                <w:sz w:val="18"/>
                <w:szCs w:val="18"/>
              </w:rPr>
              <w:t xml:space="preserve">by </w:t>
            </w:r>
            <w:r w:rsidR="00B85725">
              <w:rPr>
                <w:sz w:val="18"/>
                <w:szCs w:val="18"/>
              </w:rPr>
              <w:t>C</w:t>
            </w:r>
            <w:r w:rsidRPr="00B85725">
              <w:rPr>
                <w:sz w:val="18"/>
                <w:szCs w:val="18"/>
              </w:rPr>
              <w:t>MF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BBB3" w14:textId="0D7A6199" w:rsidR="00CC5AB0" w:rsidRDefault="00CC5AB0" w:rsidP="00CC5AB0">
            <w:pPr>
              <w:spacing w:line="273" w:lineRule="auto"/>
              <w:rPr>
                <w:sz w:val="18"/>
                <w:szCs w:val="18"/>
              </w:rPr>
            </w:pPr>
            <w:r w:rsidRPr="00B01F2F">
              <w:rPr>
                <w:sz w:val="18"/>
                <w:szCs w:val="18"/>
              </w:rPr>
              <w:t>Transport of</w:t>
            </w:r>
            <w:r w:rsidR="00B85725">
              <w:rPr>
                <w:sz w:val="18"/>
                <w:szCs w:val="18"/>
              </w:rPr>
              <w:t xml:space="preserve"> SI experts:</w:t>
            </w:r>
          </w:p>
          <w:p w14:paraId="101C3063" w14:textId="4ED3D4C0" w:rsidR="00CC5AB0" w:rsidRPr="00CC5AB0" w:rsidRDefault="00CC5AB0" w:rsidP="00B01F2F">
            <w:pPr>
              <w:pStyle w:val="Listeafsnit"/>
              <w:numPr>
                <w:ilvl w:val="0"/>
                <w:numId w:val="5"/>
              </w:numPr>
              <w:spacing w:line="273" w:lineRule="auto"/>
              <w:rPr>
                <w:sz w:val="18"/>
                <w:szCs w:val="18"/>
              </w:rPr>
            </w:pPr>
            <w:r w:rsidRPr="004E3E7F">
              <w:rPr>
                <w:sz w:val="18"/>
                <w:szCs w:val="18"/>
              </w:rPr>
              <w:t>H</w:t>
            </w:r>
            <w:r w:rsidR="00941420" w:rsidRPr="004E3E7F">
              <w:rPr>
                <w:sz w:val="18"/>
                <w:szCs w:val="18"/>
              </w:rPr>
              <w:t xml:space="preserve">otel - SOSU </w:t>
            </w:r>
            <w:proofErr w:type="spellStart"/>
            <w:r w:rsidR="00941420" w:rsidRPr="004E3E7F">
              <w:rPr>
                <w:sz w:val="18"/>
                <w:szCs w:val="18"/>
              </w:rPr>
              <w:t>Køge</w:t>
            </w:r>
            <w:proofErr w:type="spellEnd"/>
            <w:r w:rsidR="00941420" w:rsidRPr="004E3E7F">
              <w:rPr>
                <w:sz w:val="18"/>
                <w:szCs w:val="18"/>
              </w:rPr>
              <w:t xml:space="preserve"> by </w:t>
            </w:r>
            <w:r w:rsidR="004E3E7F" w:rsidRPr="004E3E7F">
              <w:rPr>
                <w:sz w:val="18"/>
                <w:szCs w:val="18"/>
              </w:rPr>
              <w:t>Hans</w:t>
            </w:r>
            <w:r w:rsidRPr="004E3E7F">
              <w:rPr>
                <w:sz w:val="18"/>
                <w:szCs w:val="18"/>
              </w:rPr>
              <w:t xml:space="preserve"> </w:t>
            </w:r>
          </w:p>
          <w:p w14:paraId="494563EB" w14:textId="6CCB4102" w:rsidR="000A2003" w:rsidRPr="00CC5AB0" w:rsidRDefault="003E467D" w:rsidP="00B01F2F">
            <w:pPr>
              <w:pStyle w:val="Listeafsnit"/>
              <w:numPr>
                <w:ilvl w:val="0"/>
                <w:numId w:val="5"/>
              </w:num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SOSU </w:t>
            </w:r>
            <w:proofErr w:type="spellStart"/>
            <w:r w:rsidR="000A2003" w:rsidRPr="00CC5AB0">
              <w:rPr>
                <w:sz w:val="18"/>
                <w:szCs w:val="18"/>
              </w:rPr>
              <w:t>Køge</w:t>
            </w:r>
            <w:proofErr w:type="spellEnd"/>
            <w:r w:rsidR="000A2003" w:rsidRPr="00CC5AB0">
              <w:rPr>
                <w:sz w:val="18"/>
                <w:szCs w:val="18"/>
              </w:rPr>
              <w:t xml:space="preserve"> - </w:t>
            </w:r>
            <w:proofErr w:type="spellStart"/>
            <w:r w:rsidR="000A2003" w:rsidRPr="00CC5AB0">
              <w:rPr>
                <w:sz w:val="18"/>
                <w:szCs w:val="18"/>
              </w:rPr>
              <w:t>Holbæk</w:t>
            </w:r>
            <w:proofErr w:type="spellEnd"/>
            <w:r w:rsidR="000A2003" w:rsidRPr="00CC5AB0">
              <w:rPr>
                <w:sz w:val="18"/>
                <w:szCs w:val="18"/>
              </w:rPr>
              <w:t xml:space="preserve"> </w:t>
            </w:r>
            <w:r w:rsidR="00D66734" w:rsidRPr="00CC5AB0">
              <w:rPr>
                <w:sz w:val="18"/>
                <w:szCs w:val="18"/>
              </w:rPr>
              <w:t>(</w:t>
            </w:r>
            <w:r w:rsidR="00791F8F" w:rsidRPr="00CC5AB0">
              <w:rPr>
                <w:sz w:val="18"/>
                <w:szCs w:val="18"/>
              </w:rPr>
              <w:t>by</w:t>
            </w:r>
            <w:bookmarkStart w:id="0" w:name="_GoBack"/>
            <w:bookmarkEnd w:id="0"/>
            <w:r w:rsidR="00791F8F" w:rsidRPr="00CC5AB0">
              <w:rPr>
                <w:sz w:val="18"/>
                <w:szCs w:val="18"/>
              </w:rPr>
              <w:t xml:space="preserve"> </w:t>
            </w:r>
            <w:r w:rsidR="007B2538" w:rsidRPr="003E467D">
              <w:rPr>
                <w:sz w:val="18"/>
                <w:szCs w:val="18"/>
              </w:rPr>
              <w:t>Regina</w:t>
            </w:r>
            <w:r w:rsidR="00D66734" w:rsidRPr="00CC5AB0">
              <w:rPr>
                <w:sz w:val="18"/>
                <w:szCs w:val="18"/>
              </w:rPr>
              <w:t>)</w:t>
            </w:r>
          </w:p>
          <w:p w14:paraId="3DBC849E" w14:textId="2C739DD3" w:rsidR="00B01F2F" w:rsidRPr="00B01F2F" w:rsidRDefault="00B01F2F" w:rsidP="00CC5AB0">
            <w:pPr>
              <w:spacing w:line="273" w:lineRule="auto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4386690" w14:textId="691E2F74" w:rsidR="00B01F2F" w:rsidRPr="00B01F2F" w:rsidRDefault="00B01F2F">
            <w:pPr>
              <w:spacing w:line="273" w:lineRule="auto"/>
              <w:rPr>
                <w:sz w:val="18"/>
                <w:szCs w:val="18"/>
              </w:rPr>
            </w:pPr>
            <w:r w:rsidRPr="00B01F2F">
              <w:rPr>
                <w:sz w:val="18"/>
                <w:szCs w:val="18"/>
              </w:rPr>
              <w:t xml:space="preserve">Transport </w:t>
            </w:r>
            <w:proofErr w:type="spellStart"/>
            <w:r w:rsidRPr="00B01F2F">
              <w:rPr>
                <w:sz w:val="18"/>
                <w:szCs w:val="18"/>
              </w:rPr>
              <w:t>Holbæk</w:t>
            </w:r>
            <w:proofErr w:type="spellEnd"/>
            <w:r w:rsidRPr="00B01F2F">
              <w:rPr>
                <w:sz w:val="18"/>
                <w:szCs w:val="18"/>
              </w:rPr>
              <w:t xml:space="preserve"> - </w:t>
            </w:r>
            <w:proofErr w:type="spellStart"/>
            <w:r w:rsidRPr="00B01F2F">
              <w:rPr>
                <w:sz w:val="18"/>
                <w:szCs w:val="18"/>
              </w:rPr>
              <w:t>Lejre</w:t>
            </w:r>
            <w:proofErr w:type="spellEnd"/>
            <w:r w:rsidRPr="00B01F2F">
              <w:rPr>
                <w:sz w:val="18"/>
                <w:szCs w:val="18"/>
              </w:rPr>
              <w:t xml:space="preserve"> </w:t>
            </w:r>
            <w:r w:rsidR="00CC5AB0">
              <w:rPr>
                <w:sz w:val="18"/>
                <w:szCs w:val="18"/>
              </w:rPr>
              <w:t xml:space="preserve">and vice versa </w:t>
            </w:r>
            <w:r w:rsidRPr="00B01F2F">
              <w:rPr>
                <w:sz w:val="18"/>
                <w:szCs w:val="18"/>
              </w:rPr>
              <w:t xml:space="preserve">by cars: </w:t>
            </w:r>
          </w:p>
          <w:p w14:paraId="64BE5BA8" w14:textId="0D2111E6" w:rsidR="000A2003" w:rsidRPr="00B01F2F" w:rsidRDefault="00B01F2F" w:rsidP="001475FB">
            <w:pPr>
              <w:spacing w:line="273" w:lineRule="auto"/>
              <w:rPr>
                <w:sz w:val="18"/>
                <w:szCs w:val="18"/>
              </w:rPr>
            </w:pPr>
            <w:r w:rsidRPr="00CC5AB0">
              <w:rPr>
                <w:sz w:val="18"/>
                <w:szCs w:val="18"/>
              </w:rPr>
              <w:t xml:space="preserve">Regina </w:t>
            </w:r>
            <w:r w:rsidR="00CC5AB0">
              <w:rPr>
                <w:sz w:val="18"/>
                <w:szCs w:val="18"/>
              </w:rPr>
              <w:t xml:space="preserve">(4 pers.) + </w:t>
            </w:r>
            <w:r w:rsidR="0041226A" w:rsidRPr="0094594B">
              <w:rPr>
                <w:sz w:val="18"/>
                <w:szCs w:val="18"/>
              </w:rPr>
              <w:t xml:space="preserve">Merete </w:t>
            </w:r>
            <w:r w:rsidR="00CC5AB0">
              <w:rPr>
                <w:sz w:val="18"/>
                <w:szCs w:val="18"/>
              </w:rPr>
              <w:t xml:space="preserve">(3 pers.) + </w:t>
            </w:r>
            <w:r w:rsidR="001475FB">
              <w:rPr>
                <w:sz w:val="18"/>
                <w:szCs w:val="18"/>
              </w:rPr>
              <w:t>Hans (3 pers.)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BB38843" w14:textId="0D708A3C" w:rsidR="008B0046" w:rsidRDefault="008B0046" w:rsidP="001B1BB5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Transport Hotel - SOSU </w:t>
            </w:r>
            <w:proofErr w:type="spellStart"/>
            <w:r>
              <w:rPr>
                <w:sz w:val="18"/>
                <w:szCs w:val="18"/>
              </w:rPr>
              <w:t>Sjælland</w:t>
            </w:r>
            <w:proofErr w:type="spellEnd"/>
            <w:r>
              <w:rPr>
                <w:sz w:val="18"/>
                <w:szCs w:val="18"/>
              </w:rPr>
              <w:t xml:space="preserve"> (1,1 km)</w:t>
            </w:r>
            <w:r w:rsidR="00282280">
              <w:rPr>
                <w:sz w:val="18"/>
                <w:szCs w:val="18"/>
              </w:rPr>
              <w:t xml:space="preserve">, </w:t>
            </w:r>
            <w:proofErr w:type="spellStart"/>
            <w:r w:rsidR="00282280">
              <w:rPr>
                <w:sz w:val="18"/>
                <w:szCs w:val="18"/>
              </w:rPr>
              <w:t>Holbæk</w:t>
            </w:r>
            <w:proofErr w:type="spellEnd"/>
            <w:r w:rsidR="00282280">
              <w:rPr>
                <w:sz w:val="18"/>
                <w:szCs w:val="18"/>
              </w:rPr>
              <w:t xml:space="preserve"> by cars</w:t>
            </w:r>
            <w:r>
              <w:rPr>
                <w:sz w:val="18"/>
                <w:szCs w:val="18"/>
              </w:rPr>
              <w:t xml:space="preserve"> &amp; taxa/walk</w:t>
            </w:r>
          </w:p>
          <w:p w14:paraId="6844AFD0" w14:textId="3DF13908" w:rsidR="00B01F2F" w:rsidRPr="00B01F2F" w:rsidRDefault="008B0046" w:rsidP="001B1BB5">
            <w:pPr>
              <w:spacing w:line="27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SOSU </w:t>
            </w:r>
            <w:proofErr w:type="spellStart"/>
            <w:r>
              <w:rPr>
                <w:sz w:val="18"/>
                <w:szCs w:val="18"/>
              </w:rPr>
              <w:t>Sjælland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="0094594B">
              <w:rPr>
                <w:sz w:val="18"/>
                <w:szCs w:val="18"/>
              </w:rPr>
              <w:t>1 km</w:t>
            </w:r>
            <w:r>
              <w:rPr>
                <w:sz w:val="18"/>
                <w:szCs w:val="18"/>
              </w:rPr>
              <w:t>)</w:t>
            </w:r>
            <w:r w:rsidR="00282280">
              <w:rPr>
                <w:sz w:val="18"/>
                <w:szCs w:val="18"/>
              </w:rPr>
              <w:t xml:space="preserve"> - train station, by cars</w:t>
            </w:r>
            <w:r>
              <w:rPr>
                <w:sz w:val="18"/>
                <w:szCs w:val="18"/>
              </w:rPr>
              <w:t xml:space="preserve"> &amp; taxa</w:t>
            </w:r>
          </w:p>
        </w:tc>
      </w:tr>
      <w:tr w:rsidR="00CC5AB0" w:rsidRPr="00CC5AB0" w14:paraId="59E85A02" w14:textId="77777777" w:rsidTr="00CC5AB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B5B3" w14:textId="6FD3E9D7" w:rsidR="00CC5AB0" w:rsidRPr="00CC5AB0" w:rsidRDefault="005E44CB" w:rsidP="00CC5AB0">
            <w:pPr>
              <w:spacing w:line="273" w:lineRule="auto"/>
              <w:jc w:val="center"/>
              <w:rPr>
                <w:i/>
                <w:sz w:val="18"/>
                <w:szCs w:val="18"/>
              </w:rPr>
            </w:pPr>
            <w:proofErr w:type="gramStart"/>
            <w:r w:rsidRPr="005E44CB">
              <w:rPr>
                <w:i/>
                <w:sz w:val="18"/>
                <w:szCs w:val="18"/>
                <w:highlight w:val="yellow"/>
              </w:rPr>
              <w:t>Addresses,</w:t>
            </w:r>
            <w:proofErr w:type="gramEnd"/>
            <w:r w:rsidRPr="005E44CB">
              <w:rPr>
                <w:i/>
                <w:sz w:val="18"/>
                <w:szCs w:val="18"/>
                <w:highlight w:val="yellow"/>
              </w:rPr>
              <w:t xml:space="preserve"> see next page</w:t>
            </w:r>
            <w:r>
              <w:rPr>
                <w:i/>
                <w:sz w:val="18"/>
                <w:szCs w:val="18"/>
              </w:rPr>
              <w:t xml:space="preserve">. - </w:t>
            </w:r>
            <w:r w:rsidR="00CC5AB0" w:rsidRPr="00CC5AB0">
              <w:rPr>
                <w:i/>
                <w:sz w:val="18"/>
                <w:szCs w:val="18"/>
              </w:rPr>
              <w:t xml:space="preserve">Transport of international group: Airport - </w:t>
            </w:r>
            <w:proofErr w:type="spellStart"/>
            <w:r w:rsidR="00CC5AB0" w:rsidRPr="00CC5AB0">
              <w:rPr>
                <w:i/>
                <w:sz w:val="18"/>
                <w:szCs w:val="18"/>
              </w:rPr>
              <w:t>Holbæk</w:t>
            </w:r>
            <w:proofErr w:type="spellEnd"/>
            <w:r w:rsidR="00CC5AB0" w:rsidRPr="00CC5AB0">
              <w:rPr>
                <w:i/>
                <w:sz w:val="18"/>
                <w:szCs w:val="18"/>
              </w:rPr>
              <w:t>, by train. Hotel 500 m from train station. Merete sends individual information for train connections.</w:t>
            </w:r>
          </w:p>
        </w:tc>
      </w:tr>
    </w:tbl>
    <w:p w14:paraId="28B6050C" w14:textId="585DB731" w:rsidR="00B01F2F" w:rsidRDefault="00B01F2F" w:rsidP="00CC5AB0">
      <w:pPr>
        <w:sectPr w:rsidR="00B01F2F" w:rsidSect="002E0B19">
          <w:headerReference w:type="default" r:id="rId9"/>
          <w:footerReference w:type="default" r:id="rId10"/>
          <w:pgSz w:w="16838" w:h="11906" w:orient="landscape"/>
          <w:pgMar w:top="1134" w:right="1103" w:bottom="1135" w:left="1134" w:header="426" w:footer="0" w:gutter="0"/>
          <w:pgNumType w:start="1"/>
          <w:cols w:space="708"/>
          <w:docGrid w:linePitch="360"/>
        </w:sectPr>
      </w:pPr>
    </w:p>
    <w:p w14:paraId="39D5131E" w14:textId="7402BADC" w:rsidR="00BC719C" w:rsidRDefault="00BC719C" w:rsidP="00BC719C">
      <w:pPr>
        <w:pStyle w:val="Titel"/>
        <w:spacing w:before="0" w:after="120"/>
        <w:rPr>
          <w:caps w:val="0"/>
          <w:color w:val="auto"/>
          <w:sz w:val="48"/>
        </w:rPr>
      </w:pPr>
      <w:r>
        <w:rPr>
          <w:caps w:val="0"/>
          <w:color w:val="auto"/>
          <w:sz w:val="48"/>
        </w:rPr>
        <w:lastRenderedPageBreak/>
        <w:t>Addresses</w:t>
      </w:r>
    </w:p>
    <w:p w14:paraId="3E4B456F" w14:textId="0DFC9733" w:rsidR="00BC719C" w:rsidRDefault="00BC719C" w:rsidP="00BC719C">
      <w:pPr>
        <w:spacing w:before="0" w:after="60"/>
        <w:ind w:left="1276" w:hanging="1276"/>
      </w:pPr>
      <w:r w:rsidRPr="00BC719C">
        <w:rPr>
          <w:b/>
        </w:rPr>
        <w:t xml:space="preserve">SOSU </w:t>
      </w:r>
      <w:proofErr w:type="spellStart"/>
      <w:r>
        <w:rPr>
          <w:b/>
        </w:rPr>
        <w:t>Sjælland</w:t>
      </w:r>
      <w:proofErr w:type="spellEnd"/>
      <w:r>
        <w:rPr>
          <w:b/>
        </w:rPr>
        <w:t xml:space="preserve"> </w:t>
      </w:r>
      <w:proofErr w:type="spellStart"/>
      <w:r w:rsidRPr="00BC719C">
        <w:rPr>
          <w:b/>
        </w:rPr>
        <w:t>Køge</w:t>
      </w:r>
      <w:proofErr w:type="spellEnd"/>
      <w:r w:rsidRPr="00BC719C">
        <w:rPr>
          <w:b/>
        </w:rPr>
        <w:tab/>
      </w:r>
      <w:proofErr w:type="spellStart"/>
      <w:r w:rsidRPr="00BC719C">
        <w:t>Lyngvej</w:t>
      </w:r>
      <w:proofErr w:type="spellEnd"/>
      <w:r w:rsidRPr="00BC719C">
        <w:t xml:space="preserve"> 24A, 4600 </w:t>
      </w:r>
      <w:proofErr w:type="spellStart"/>
      <w:r w:rsidRPr="00BC719C">
        <w:t>Køge</w:t>
      </w:r>
      <w:proofErr w:type="spellEnd"/>
    </w:p>
    <w:p w14:paraId="3B15BEEE" w14:textId="75C7D328" w:rsidR="00BC719C" w:rsidRDefault="00BC719C" w:rsidP="00BC719C">
      <w:pPr>
        <w:spacing w:before="0" w:after="60"/>
        <w:ind w:left="1276" w:hanging="1276"/>
      </w:pPr>
      <w:r>
        <w:rPr>
          <w:b/>
        </w:rPr>
        <w:t xml:space="preserve">SOSU </w:t>
      </w:r>
      <w:proofErr w:type="spellStart"/>
      <w:r>
        <w:rPr>
          <w:b/>
        </w:rPr>
        <w:t>SjællandHolbæk</w:t>
      </w:r>
      <w:proofErr w:type="spellEnd"/>
      <w:r>
        <w:rPr>
          <w:b/>
        </w:rPr>
        <w:tab/>
      </w:r>
      <w:proofErr w:type="spellStart"/>
      <w:r w:rsidRPr="00BC719C">
        <w:t>Slotshaven</w:t>
      </w:r>
      <w:proofErr w:type="spellEnd"/>
      <w:r w:rsidRPr="00BC719C">
        <w:t xml:space="preserve"> 3, 4300 </w:t>
      </w:r>
      <w:proofErr w:type="spellStart"/>
      <w:r w:rsidRPr="00BC719C">
        <w:t>Holbæk</w:t>
      </w:r>
      <w:proofErr w:type="spellEnd"/>
    </w:p>
    <w:p w14:paraId="38CE4A8E" w14:textId="689FA408" w:rsidR="00BC719C" w:rsidRDefault="00BC719C" w:rsidP="00BC719C">
      <w:pPr>
        <w:spacing w:before="0" w:after="60"/>
        <w:ind w:left="1276" w:hanging="1276"/>
        <w:rPr>
          <w:sz w:val="18"/>
          <w:szCs w:val="18"/>
          <w:lang w:val="da-DK"/>
        </w:rPr>
      </w:pPr>
      <w:r>
        <w:rPr>
          <w:b/>
        </w:rPr>
        <w:t xml:space="preserve">Hotel </w:t>
      </w:r>
      <w:proofErr w:type="spellStart"/>
      <w:r>
        <w:rPr>
          <w:b/>
        </w:rPr>
        <w:t>Køge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5BE2">
        <w:rPr>
          <w:sz w:val="18"/>
          <w:szCs w:val="18"/>
          <w:lang w:val="da-DK"/>
        </w:rPr>
        <w:t>Køge Bed &amp; Kitchen</w:t>
      </w:r>
      <w:r>
        <w:rPr>
          <w:sz w:val="18"/>
          <w:szCs w:val="18"/>
          <w:lang w:val="da-DK"/>
        </w:rPr>
        <w:t>,</w:t>
      </w:r>
      <w:r w:rsidRPr="006D5BE2">
        <w:rPr>
          <w:sz w:val="18"/>
          <w:szCs w:val="18"/>
          <w:lang w:val="da-DK"/>
        </w:rPr>
        <w:t xml:space="preserve"> </w:t>
      </w:r>
      <w:proofErr w:type="spellStart"/>
      <w:r w:rsidRPr="006D5BE2">
        <w:rPr>
          <w:sz w:val="18"/>
          <w:szCs w:val="18"/>
          <w:lang w:val="da-DK"/>
        </w:rPr>
        <w:t>Glæisersvej</w:t>
      </w:r>
      <w:proofErr w:type="spellEnd"/>
      <w:r w:rsidRPr="006D5BE2">
        <w:rPr>
          <w:sz w:val="18"/>
          <w:szCs w:val="18"/>
          <w:lang w:val="da-DK"/>
        </w:rPr>
        <w:t xml:space="preserve"> 38, 4600 Køge</w:t>
      </w:r>
    </w:p>
    <w:p w14:paraId="4F64C755" w14:textId="1BB9D5AF" w:rsidR="00BC719C" w:rsidRDefault="00BC719C" w:rsidP="00BC719C">
      <w:pPr>
        <w:spacing w:before="0" w:after="60"/>
        <w:ind w:left="1276" w:hanging="1276"/>
      </w:pPr>
      <w:r>
        <w:rPr>
          <w:b/>
        </w:rPr>
        <w:t xml:space="preserve">Hotel </w:t>
      </w:r>
      <w:proofErr w:type="spellStart"/>
      <w:r>
        <w:rPr>
          <w:b/>
        </w:rPr>
        <w:t>Holbæk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BC719C">
        <w:t>Sidesporet</w:t>
      </w:r>
      <w:proofErr w:type="spellEnd"/>
      <w:r w:rsidRPr="00BC719C">
        <w:t>,</w:t>
      </w:r>
      <w:r>
        <w:rPr>
          <w:b/>
        </w:rPr>
        <w:t xml:space="preserve"> </w:t>
      </w:r>
      <w:proofErr w:type="spellStart"/>
      <w:r w:rsidRPr="00BC719C">
        <w:t>Ahlgade</w:t>
      </w:r>
      <w:proofErr w:type="spellEnd"/>
      <w:r w:rsidRPr="00BC719C">
        <w:t xml:space="preserve"> 1B, 4300 </w:t>
      </w:r>
      <w:proofErr w:type="spellStart"/>
      <w:r w:rsidRPr="00BC719C">
        <w:t>Holbæk</w:t>
      </w:r>
      <w:proofErr w:type="spellEnd"/>
    </w:p>
    <w:p w14:paraId="4347547E" w14:textId="4BA86191" w:rsidR="00BC719C" w:rsidRDefault="00BC719C" w:rsidP="00BC719C">
      <w:pPr>
        <w:spacing w:before="0" w:after="60"/>
        <w:ind w:left="1276" w:hanging="1276"/>
      </w:pPr>
      <w:r>
        <w:rPr>
          <w:b/>
        </w:rPr>
        <w:t xml:space="preserve">Company </w:t>
      </w:r>
      <w:proofErr w:type="spellStart"/>
      <w:r>
        <w:rPr>
          <w:b/>
        </w:rPr>
        <w:t>Stevns</w:t>
      </w:r>
      <w:proofErr w:type="spellEnd"/>
      <w:r>
        <w:rPr>
          <w:b/>
        </w:rPr>
        <w:tab/>
      </w:r>
      <w:proofErr w:type="spellStart"/>
      <w:r w:rsidR="00BC1E37">
        <w:t>Plejecenter</w:t>
      </w:r>
      <w:proofErr w:type="spellEnd"/>
      <w:r w:rsidR="009C330A">
        <w:t xml:space="preserve"> </w:t>
      </w:r>
      <w:proofErr w:type="spellStart"/>
      <w:r w:rsidR="009C330A">
        <w:t>Egehaven</w:t>
      </w:r>
      <w:proofErr w:type="spellEnd"/>
      <w:r w:rsidR="009C330A">
        <w:t xml:space="preserve">, </w:t>
      </w:r>
      <w:r w:rsidR="009C330A" w:rsidRPr="00D66734">
        <w:rPr>
          <w:sz w:val="18"/>
          <w:szCs w:val="18"/>
          <w:lang w:val="da-DK"/>
        </w:rPr>
        <w:t>Egehaven 2, Strøby Egede, 4600 Køge</w:t>
      </w:r>
    </w:p>
    <w:p w14:paraId="781A9C0B" w14:textId="72CEF7D8" w:rsidR="00BC719C" w:rsidRDefault="00BC719C" w:rsidP="00BC719C">
      <w:pPr>
        <w:spacing w:before="0"/>
        <w:ind w:left="1276" w:hanging="1276"/>
      </w:pPr>
      <w:r>
        <w:rPr>
          <w:b/>
        </w:rPr>
        <w:t xml:space="preserve">Company </w:t>
      </w:r>
      <w:proofErr w:type="spellStart"/>
      <w:r>
        <w:rPr>
          <w:b/>
        </w:rPr>
        <w:t>Lejre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BC1E37">
        <w:t>Plejecenter</w:t>
      </w:r>
      <w:proofErr w:type="spellEnd"/>
      <w:r w:rsidRPr="00BC719C">
        <w:t xml:space="preserve"> </w:t>
      </w:r>
      <w:proofErr w:type="spellStart"/>
      <w:r w:rsidRPr="00BC719C">
        <w:t>Bøgebakken</w:t>
      </w:r>
      <w:proofErr w:type="spellEnd"/>
      <w:r w:rsidRPr="00BC719C">
        <w:t xml:space="preserve">, </w:t>
      </w:r>
      <w:proofErr w:type="spellStart"/>
      <w:r w:rsidRPr="00BC719C">
        <w:t>Bøgebakken</w:t>
      </w:r>
      <w:proofErr w:type="spellEnd"/>
      <w:r w:rsidRPr="00BC719C">
        <w:t xml:space="preserve"> 1,</w:t>
      </w:r>
      <w:r>
        <w:rPr>
          <w:b/>
        </w:rPr>
        <w:t xml:space="preserve"> </w:t>
      </w:r>
      <w:proofErr w:type="spellStart"/>
      <w:r w:rsidR="00BC1E37" w:rsidRPr="00BC1E37">
        <w:t>Allerslev</w:t>
      </w:r>
      <w:proofErr w:type="spellEnd"/>
      <w:r w:rsidR="00BC1E37">
        <w:t>,</w:t>
      </w:r>
      <w:r w:rsidR="00BC1E37" w:rsidRPr="00BC1E37">
        <w:t xml:space="preserve"> 4320 </w:t>
      </w:r>
      <w:proofErr w:type="spellStart"/>
      <w:r w:rsidR="00BC1E37" w:rsidRPr="00BC1E37">
        <w:t>Lejre</w:t>
      </w:r>
      <w:proofErr w:type="spellEnd"/>
    </w:p>
    <w:p w14:paraId="69EC5DCC" w14:textId="77777777" w:rsidR="007F00D6" w:rsidRDefault="007F00D6" w:rsidP="00BC719C">
      <w:pPr>
        <w:pStyle w:val="Titel"/>
        <w:spacing w:before="0" w:after="120"/>
        <w:rPr>
          <w:caps w:val="0"/>
          <w:color w:val="auto"/>
          <w:sz w:val="48"/>
        </w:rPr>
      </w:pPr>
      <w:r>
        <w:rPr>
          <w:caps w:val="0"/>
          <w:color w:val="auto"/>
          <w:sz w:val="48"/>
        </w:rPr>
        <w:t xml:space="preserve">Local preparation </w:t>
      </w:r>
    </w:p>
    <w:p w14:paraId="2BD73D0B" w14:textId="1AEF1111" w:rsidR="007F00D6" w:rsidRPr="007F00D6" w:rsidRDefault="007F00D6" w:rsidP="00BC719C">
      <w:pPr>
        <w:pStyle w:val="Listeafsnit"/>
        <w:numPr>
          <w:ilvl w:val="0"/>
          <w:numId w:val="1"/>
        </w:numPr>
        <w:spacing w:before="0" w:after="60" w:line="240" w:lineRule="auto"/>
        <w:ind w:left="357" w:hanging="357"/>
        <w:contextualSpacing w:val="0"/>
      </w:pPr>
      <w:r w:rsidRPr="007F00D6">
        <w:t xml:space="preserve">Your equipment: The film company CMF has approved your devices. But the quality of the sound may be a bit too </w:t>
      </w:r>
      <w:r w:rsidR="00D87621">
        <w:t>low</w:t>
      </w:r>
      <w:r w:rsidRPr="007F00D6">
        <w:t>. Pls. consider bringing external microphones to connect to the cameras! And inform Regina, pls.</w:t>
      </w:r>
    </w:p>
    <w:p w14:paraId="7B4D91FB" w14:textId="284FDD71" w:rsidR="007F00D6" w:rsidRPr="007F00D6" w:rsidRDefault="007F00D6" w:rsidP="00BC719C">
      <w:pPr>
        <w:pStyle w:val="Listeafsnit"/>
        <w:numPr>
          <w:ilvl w:val="0"/>
          <w:numId w:val="1"/>
        </w:numPr>
        <w:spacing w:before="0" w:after="60" w:line="240" w:lineRule="auto"/>
        <w:ind w:left="357" w:hanging="357"/>
        <w:contextualSpacing w:val="0"/>
      </w:pPr>
      <w:r w:rsidRPr="007F00D6">
        <w:t xml:space="preserve">Pls. remember having installed the editorial program </w:t>
      </w:r>
      <w:proofErr w:type="spellStart"/>
      <w:r w:rsidRPr="007F00D6">
        <w:t>Davinci</w:t>
      </w:r>
      <w:proofErr w:type="spellEnd"/>
      <w:r w:rsidRPr="007F00D6">
        <w:t xml:space="preserve"> on your lap tops! </w:t>
      </w:r>
    </w:p>
    <w:p w14:paraId="69E632DB" w14:textId="77777777" w:rsidR="007F00D6" w:rsidRPr="007F00D6" w:rsidRDefault="007F00D6" w:rsidP="00BC719C">
      <w:pPr>
        <w:pStyle w:val="Listeafsnit"/>
        <w:numPr>
          <w:ilvl w:val="0"/>
          <w:numId w:val="1"/>
        </w:numPr>
        <w:spacing w:before="0" w:after="60" w:line="240" w:lineRule="auto"/>
        <w:ind w:left="357" w:hanging="357"/>
        <w:contextualSpacing w:val="0"/>
      </w:pPr>
      <w:r w:rsidRPr="007F00D6">
        <w:t>Kindly bring concrete proposals for local training companies, when filming: Names of the company, stakeholders to be involved, as well as list of learning outcomes to be transferred to film situations.</w:t>
      </w:r>
    </w:p>
    <w:p w14:paraId="3F39F252" w14:textId="77777777" w:rsidR="00B01F2F" w:rsidRDefault="00B01F2F" w:rsidP="00BC719C">
      <w:pPr>
        <w:pStyle w:val="Titel"/>
        <w:spacing w:before="0" w:after="120"/>
        <w:rPr>
          <w:caps w:val="0"/>
          <w:color w:val="auto"/>
          <w:sz w:val="48"/>
        </w:rPr>
      </w:pPr>
      <w:r>
        <w:rPr>
          <w:caps w:val="0"/>
          <w:color w:val="auto"/>
          <w:sz w:val="48"/>
        </w:rPr>
        <w:t>Filming learning outcomes</w:t>
      </w:r>
      <w:r w:rsidRPr="00DA085C">
        <w:rPr>
          <w:caps w:val="0"/>
          <w:color w:val="auto"/>
          <w:sz w:val="48"/>
        </w:rPr>
        <w:t xml:space="preserve"> </w:t>
      </w:r>
    </w:p>
    <w:p w14:paraId="2D1209CF" w14:textId="77777777" w:rsidR="00B01F2F" w:rsidRPr="00865FC1" w:rsidRDefault="00B01F2F" w:rsidP="00B01F2F">
      <w:pPr>
        <w:pStyle w:val="Undertitel"/>
        <w:spacing w:after="0"/>
        <w:rPr>
          <w:color w:val="CC0066"/>
        </w:rPr>
      </w:pPr>
      <w:r w:rsidRPr="00865FC1">
        <w:rPr>
          <w:color w:val="CC0066"/>
        </w:rPr>
        <w:t>Overall concept</w:t>
      </w:r>
    </w:p>
    <w:p w14:paraId="280F11C2" w14:textId="4FE1C11D" w:rsidR="00B01F2F" w:rsidRDefault="00BC719C" w:rsidP="00B01F2F">
      <w:r>
        <w:t>T</w:t>
      </w:r>
      <w:r w:rsidR="00B01F2F">
        <w:t>echnical ambition levels: professional production &gt; advanced amateur production &gt; students´ productions.</w:t>
      </w:r>
      <w:r>
        <w:t xml:space="preserve"> </w:t>
      </w:r>
      <w:proofErr w:type="spellStart"/>
      <w:r>
        <w:t>Chack</w:t>
      </w:r>
      <w:proofErr w:type="spellEnd"/>
      <w:r>
        <w:t xml:space="preserve"> also: </w:t>
      </w:r>
      <w:hyperlink r:id="rId11" w:history="1">
        <w:r w:rsidRPr="00837729">
          <w:rPr>
            <w:rStyle w:val="Hyperlink"/>
          </w:rPr>
          <w:t>http://www.seethegoal-eu.si/video/</w:t>
        </w:r>
      </w:hyperlink>
      <w:r>
        <w:t xml:space="preserve"> </w:t>
      </w:r>
    </w:p>
    <w:p w14:paraId="652904DC" w14:textId="77777777" w:rsidR="00B01F2F" w:rsidRDefault="00B01F2F" w:rsidP="00B01F2F">
      <w:pPr>
        <w:pStyle w:val="Undertitel"/>
        <w:spacing w:after="0"/>
        <w:rPr>
          <w:b/>
        </w:rPr>
      </w:pPr>
      <w:r w:rsidRPr="00865FC1">
        <w:rPr>
          <w:color w:val="CC0066"/>
        </w:rPr>
        <w:t>Edition</w:t>
      </w:r>
    </w:p>
    <w:p w14:paraId="71AC4D67" w14:textId="77777777" w:rsidR="00B01F2F" w:rsidRDefault="00B01F2F" w:rsidP="00B01F2F">
      <w:pPr>
        <w:spacing w:after="0"/>
      </w:pPr>
      <w:r>
        <w:t xml:space="preserve">Information from CMF, technical requirements for hardware to run edition program </w:t>
      </w:r>
      <w:proofErr w:type="spellStart"/>
      <w:r>
        <w:rPr>
          <w:highlight w:val="yellow"/>
        </w:rPr>
        <w:t>Davinci</w:t>
      </w:r>
      <w:proofErr w:type="spellEnd"/>
      <w:r>
        <w:rPr>
          <w:highlight w:val="yellow"/>
        </w:rPr>
        <w:t xml:space="preserve"> Resolve</w:t>
      </w:r>
      <w:r>
        <w:t xml:space="preserve">: </w:t>
      </w:r>
    </w:p>
    <w:p w14:paraId="7A224E51" w14:textId="77777777" w:rsidR="00B01F2F" w:rsidRPr="006D5BE2" w:rsidRDefault="00B01F2F" w:rsidP="00453DDD">
      <w:pPr>
        <w:pStyle w:val="Listeafsnit"/>
        <w:numPr>
          <w:ilvl w:val="0"/>
          <w:numId w:val="1"/>
        </w:numPr>
        <w:spacing w:before="0" w:after="180" w:line="240" w:lineRule="auto"/>
      </w:pPr>
      <w:r>
        <w:t>Strong processor. Min. Dual-core, preferably Quad-core</w:t>
      </w:r>
    </w:p>
    <w:p w14:paraId="11237AD5" w14:textId="77777777" w:rsidR="00B01F2F" w:rsidRDefault="00B01F2F" w:rsidP="00453DDD">
      <w:pPr>
        <w:pStyle w:val="Listeafsnit"/>
        <w:numPr>
          <w:ilvl w:val="0"/>
          <w:numId w:val="1"/>
        </w:numPr>
        <w:spacing w:before="0" w:after="180" w:line="240" w:lineRule="auto"/>
      </w:pPr>
      <w:r>
        <w:t>Min. 8GB RAM. Preferably 16GB RAM.</w:t>
      </w:r>
    </w:p>
    <w:p w14:paraId="192BE52B" w14:textId="77777777" w:rsidR="00B01F2F" w:rsidRDefault="00B01F2F" w:rsidP="00453DDD">
      <w:pPr>
        <w:pStyle w:val="Listeafsnit"/>
        <w:numPr>
          <w:ilvl w:val="0"/>
          <w:numId w:val="1"/>
        </w:numPr>
        <w:spacing w:before="0" w:after="180" w:line="240" w:lineRule="auto"/>
      </w:pPr>
      <w:r>
        <w:t>Strong modern graphic card, min. 1GB RAM</w:t>
      </w:r>
    </w:p>
    <w:p w14:paraId="44036768" w14:textId="77777777" w:rsidR="00B01F2F" w:rsidRDefault="00B01F2F" w:rsidP="00453DDD">
      <w:pPr>
        <w:pStyle w:val="Listeafsnit"/>
        <w:numPr>
          <w:ilvl w:val="0"/>
          <w:numId w:val="1"/>
        </w:numPr>
        <w:spacing w:before="0" w:after="180" w:line="240" w:lineRule="auto"/>
      </w:pPr>
      <w:r w:rsidRPr="006D5BE2">
        <w:rPr>
          <w:lang w:val="da-DK"/>
        </w:rPr>
        <w:t xml:space="preserve">Fast harddisk - min. 7200rpm HHD. </w:t>
      </w:r>
      <w:r>
        <w:t>Preferably a SSD. Min. 50GB free space after installation of Resolve.</w:t>
      </w:r>
    </w:p>
    <w:p w14:paraId="51A2D0E1" w14:textId="77777777" w:rsidR="00B01F2F" w:rsidRDefault="00B01F2F" w:rsidP="00453DDD">
      <w:pPr>
        <w:pStyle w:val="Listeafsnit"/>
        <w:numPr>
          <w:ilvl w:val="0"/>
          <w:numId w:val="1"/>
        </w:numPr>
        <w:spacing w:before="0" w:after="180" w:line="240" w:lineRule="auto"/>
      </w:pPr>
      <w:r>
        <w:t>Screen with min. 1920x1080 resolution.</w:t>
      </w:r>
    </w:p>
    <w:p w14:paraId="6E34283E" w14:textId="77777777" w:rsidR="00B01F2F" w:rsidRDefault="00B01F2F" w:rsidP="00453DDD">
      <w:pPr>
        <w:pStyle w:val="Listeafsnit"/>
        <w:numPr>
          <w:ilvl w:val="0"/>
          <w:numId w:val="1"/>
        </w:numPr>
        <w:spacing w:before="0" w:after="180" w:line="240" w:lineRule="auto"/>
      </w:pPr>
      <w:r>
        <w:t xml:space="preserve">Updated steering system. </w:t>
      </w:r>
    </w:p>
    <w:p w14:paraId="61F8D0ED" w14:textId="7C40D6CF" w:rsidR="00B01F2F" w:rsidRDefault="00B01F2F" w:rsidP="00B01F2F">
      <w:pPr>
        <w:spacing w:after="0"/>
      </w:pPr>
      <w:r>
        <w:t xml:space="preserve">A bit less is possible, this is the optimal solution. </w:t>
      </w:r>
    </w:p>
    <w:p w14:paraId="2173FE6C" w14:textId="77777777" w:rsidR="00B01F2F" w:rsidRPr="00865FC1" w:rsidRDefault="00B01F2F" w:rsidP="00B01F2F">
      <w:pPr>
        <w:pStyle w:val="Undertitel"/>
        <w:spacing w:after="0"/>
        <w:rPr>
          <w:color w:val="CC0066"/>
        </w:rPr>
      </w:pPr>
      <w:r w:rsidRPr="00865FC1">
        <w:rPr>
          <w:color w:val="CC0066"/>
        </w:rPr>
        <w:t>Concept for learning situations</w:t>
      </w:r>
    </w:p>
    <w:p w14:paraId="79F44568" w14:textId="77777777" w:rsidR="00B01F2F" w:rsidRDefault="00B01F2F" w:rsidP="00B01F2F">
      <w:r>
        <w:t xml:space="preserve">Merete and Regina have meetings with the educational managers from the 2 training companies: Public sector in </w:t>
      </w:r>
      <w:proofErr w:type="spellStart"/>
      <w:r>
        <w:t>Stevns</w:t>
      </w:r>
      <w:proofErr w:type="spellEnd"/>
      <w:r>
        <w:t xml:space="preserve"> and in </w:t>
      </w:r>
      <w:proofErr w:type="spellStart"/>
      <w:r>
        <w:t>Lejre</w:t>
      </w:r>
      <w:proofErr w:type="spellEnd"/>
      <w:r>
        <w:t xml:space="preserve">. </w:t>
      </w:r>
      <w:proofErr w:type="gramStart"/>
      <w:r>
        <w:t>Point at learning/work situations, containing 1-3 learning outcomes.</w:t>
      </w:r>
      <w:proofErr w:type="gramEnd"/>
      <w:r>
        <w:t xml:space="preserve"> Basis: List of learning outcomes for care helper, educational program valid from Jan. 2017. </w:t>
      </w:r>
    </w:p>
    <w:p w14:paraId="2B178E42" w14:textId="77777777" w:rsidR="00B01F2F" w:rsidRDefault="00B01F2F" w:rsidP="00B01F2F">
      <w:r>
        <w:t>Concept:</w:t>
      </w:r>
    </w:p>
    <w:p w14:paraId="41B94DF9" w14:textId="4C836222" w:rsidR="00B01F2F" w:rsidRDefault="00B01F2F" w:rsidP="00453DDD">
      <w:pPr>
        <w:pStyle w:val="Listeafsnit"/>
        <w:numPr>
          <w:ilvl w:val="0"/>
          <w:numId w:val="2"/>
        </w:numPr>
        <w:spacing w:before="0" w:after="180" w:line="240" w:lineRule="auto"/>
      </w:pPr>
      <w:r>
        <w:t>Each film: Intro + learning/work situation + dialo</w:t>
      </w:r>
      <w:r w:rsidR="00BC719C">
        <w:t>gue between trainer and student</w:t>
      </w:r>
    </w:p>
    <w:p w14:paraId="37A810AF" w14:textId="0C961079" w:rsidR="00B01F2F" w:rsidRPr="007F00D6" w:rsidRDefault="00B01F2F" w:rsidP="00B01F2F">
      <w:pPr>
        <w:pStyle w:val="Listeafsnit"/>
        <w:numPr>
          <w:ilvl w:val="0"/>
          <w:numId w:val="2"/>
        </w:numPr>
        <w:spacing w:before="0" w:after="180" w:line="240" w:lineRule="auto"/>
      </w:pPr>
      <w:r>
        <w:t xml:space="preserve">Taxonomy in THIS trade: beginner &gt; experienced &gt; advanced. All videos will be filmed on level </w:t>
      </w:r>
      <w:r>
        <w:rPr>
          <w:i/>
        </w:rPr>
        <w:t>advanced</w:t>
      </w:r>
      <w:r>
        <w:t xml:space="preserve">. </w:t>
      </w:r>
      <w:r w:rsidR="005C1DA3">
        <w:t xml:space="preserve">To be explained on the accompanying website. </w:t>
      </w:r>
      <w:r>
        <w:t xml:space="preserve"> </w:t>
      </w:r>
    </w:p>
    <w:sectPr w:rsidR="00B01F2F" w:rsidRPr="007F00D6" w:rsidSect="00B01F2F">
      <w:pgSz w:w="11906" w:h="16838"/>
      <w:pgMar w:top="1701" w:right="1418" w:bottom="992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21FA9" w14:textId="77777777" w:rsidR="00EF7915" w:rsidRDefault="00EF7915" w:rsidP="000B51E8">
      <w:pPr>
        <w:spacing w:before="0" w:after="0" w:line="240" w:lineRule="auto"/>
      </w:pPr>
      <w:r>
        <w:separator/>
      </w:r>
    </w:p>
  </w:endnote>
  <w:endnote w:type="continuationSeparator" w:id="0">
    <w:p w14:paraId="7830D9A5" w14:textId="77777777" w:rsidR="00EF7915" w:rsidRDefault="00EF7915" w:rsidP="000B51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068049"/>
      <w:docPartObj>
        <w:docPartGallery w:val="Page Numbers (Bottom of Page)"/>
        <w:docPartUnique/>
      </w:docPartObj>
    </w:sdtPr>
    <w:sdtEndPr/>
    <w:sdtContent>
      <w:p w14:paraId="1BC9A616" w14:textId="77777777" w:rsidR="00F65038" w:rsidRDefault="00F6503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F3D" w:rsidRPr="00C66F3D">
          <w:rPr>
            <w:noProof/>
            <w:lang w:val="da-DK"/>
          </w:rPr>
          <w:t>1</w:t>
        </w:r>
        <w:r>
          <w:fldChar w:fldCharType="end"/>
        </w:r>
      </w:p>
      <w:p w14:paraId="21F55ABB" w14:textId="77777777" w:rsidR="00F65038" w:rsidRPr="00F65038" w:rsidRDefault="00F65038" w:rsidP="00F65038">
        <w:pPr>
          <w:pStyle w:val="Sidefod"/>
          <w:jc w:val="center"/>
          <w:rPr>
            <w:lang w:val="de-DE"/>
          </w:rPr>
        </w:pPr>
        <w:r w:rsidRPr="000A7C1E">
          <w:rPr>
            <w:color w:val="808080" w:themeColor="background1" w:themeShade="80"/>
            <w:lang w:val="de-DE"/>
          </w:rPr>
          <w:t xml:space="preserve">Regina Lamscheck-Nielsen – t  2627 1005 – </w:t>
        </w:r>
        <w:hyperlink r:id="rId1" w:history="1">
          <w:r w:rsidRPr="000A7C1E">
            <w:rPr>
              <w:rStyle w:val="Hyperlink"/>
              <w:color w:val="808080" w:themeColor="background1" w:themeShade="80"/>
              <w:lang w:val="de-DE"/>
            </w:rPr>
            <w:t>regina@moeve.dk</w:t>
          </w:r>
        </w:hyperlink>
        <w:r w:rsidRPr="000A7C1E">
          <w:rPr>
            <w:color w:val="808080" w:themeColor="background1" w:themeShade="80"/>
            <w:lang w:val="de-DE"/>
          </w:rPr>
          <w:t xml:space="preserve"> – </w:t>
        </w:r>
        <w:hyperlink r:id="rId2" w:history="1">
          <w:r w:rsidRPr="000A7C1E">
            <w:rPr>
              <w:rStyle w:val="Hyperlink"/>
              <w:color w:val="808080" w:themeColor="background1" w:themeShade="80"/>
              <w:lang w:val="de-DE"/>
            </w:rPr>
            <w:t>www.moeve.dk</w:t>
          </w:r>
        </w:hyperlink>
      </w:p>
    </w:sdtContent>
  </w:sdt>
  <w:p w14:paraId="5CA68F60" w14:textId="77777777" w:rsidR="00C74B54" w:rsidRPr="000A7C1E" w:rsidRDefault="00C74B54" w:rsidP="000A7C1E">
    <w:pPr>
      <w:rPr>
        <w:color w:val="808080" w:themeColor="background1" w:themeShade="8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F619F" w14:textId="77777777" w:rsidR="00EF7915" w:rsidRDefault="00EF7915" w:rsidP="000B51E8">
      <w:pPr>
        <w:spacing w:before="0" w:after="0" w:line="240" w:lineRule="auto"/>
      </w:pPr>
      <w:r>
        <w:separator/>
      </w:r>
    </w:p>
  </w:footnote>
  <w:footnote w:type="continuationSeparator" w:id="0">
    <w:p w14:paraId="118C3161" w14:textId="77777777" w:rsidR="00EF7915" w:rsidRDefault="00EF7915" w:rsidP="000B51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33B63" w14:textId="7D589A17" w:rsidR="00594A66" w:rsidRPr="00EC5A16" w:rsidRDefault="00BC719C" w:rsidP="00BC719C">
    <w:pPr>
      <w:pStyle w:val="Sidehoved"/>
      <w:tabs>
        <w:tab w:val="clear" w:pos="4819"/>
        <w:tab w:val="clear" w:pos="9638"/>
        <w:tab w:val="left" w:pos="1701"/>
      </w:tabs>
    </w:pPr>
    <w:r w:rsidRPr="00EC5A16">
      <w:rPr>
        <w:noProof/>
        <w:lang w:val="da-DK" w:eastAsia="da-DK" w:bidi="ar-SA"/>
      </w:rPr>
      <w:drawing>
        <wp:anchor distT="0" distB="0" distL="114300" distR="114300" simplePos="0" relativeHeight="251659264" behindDoc="0" locked="0" layoutInCell="1" allowOverlap="1" wp14:anchorId="1A1748BF" wp14:editId="70D18690">
          <wp:simplePos x="0" y="0"/>
          <wp:positionH relativeFrom="column">
            <wp:posOffset>5652770</wp:posOffset>
          </wp:positionH>
          <wp:positionV relativeFrom="paragraph">
            <wp:posOffset>-56515</wp:posOffset>
          </wp:positionV>
          <wp:extent cx="450215" cy="722630"/>
          <wp:effectExtent l="0" t="0" r="6985" b="127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67D">
      <w:t>25</w:t>
    </w:r>
    <w:r w:rsidR="003E467D" w:rsidRPr="003E467D">
      <w:rPr>
        <w:vertAlign w:val="superscript"/>
      </w:rPr>
      <w:t>th</w:t>
    </w:r>
    <w:r w:rsidR="003E467D">
      <w:t xml:space="preserve"> </w:t>
    </w:r>
    <w:r w:rsidR="00D66734">
      <w:t>Feb.</w:t>
    </w:r>
    <w:r w:rsidR="00252916">
      <w:t xml:space="preserve"> 2017</w:t>
    </w:r>
    <w:r w:rsidR="00111C85" w:rsidRPr="00EC5A16">
      <w:tab/>
    </w:r>
    <w:r w:rsidR="00795FCA" w:rsidRPr="00795FCA">
      <w:rPr>
        <w:b/>
      </w:rPr>
      <w:t>Agenda transnational meeting SEE THE GOAL</w:t>
    </w:r>
    <w:r w:rsidR="00795FCA">
      <w:rPr>
        <w:b/>
      </w:rPr>
      <w:t xml:space="preserve"> - Denmark, 27</w:t>
    </w:r>
    <w:r w:rsidR="00795FCA" w:rsidRPr="00795FCA">
      <w:rPr>
        <w:b/>
        <w:vertAlign w:val="superscript"/>
      </w:rPr>
      <w:t>th</w:t>
    </w:r>
    <w:r w:rsidR="00795FCA">
      <w:rPr>
        <w:b/>
      </w:rPr>
      <w:t xml:space="preserve"> Feb. - 3</w:t>
    </w:r>
    <w:r w:rsidR="00795FCA" w:rsidRPr="00795FCA">
      <w:rPr>
        <w:b/>
        <w:vertAlign w:val="superscript"/>
      </w:rPr>
      <w:t>rd</w:t>
    </w:r>
    <w:r w:rsidR="00795FCA">
      <w:rPr>
        <w:b/>
      </w:rPr>
      <w:t xml:space="preserve"> March 2017</w:t>
    </w:r>
    <w:r w:rsidR="00111C85" w:rsidRPr="00795FCA">
      <w:rPr>
        <w:b/>
      </w:rPr>
      <w:tab/>
    </w:r>
    <w:r w:rsidR="00594A66" w:rsidRPr="00EC5A1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4D7"/>
    <w:multiLevelType w:val="hybridMultilevel"/>
    <w:tmpl w:val="B09CD2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581A65"/>
    <w:multiLevelType w:val="hybridMultilevel"/>
    <w:tmpl w:val="8374603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032A3F"/>
    <w:multiLevelType w:val="hybridMultilevel"/>
    <w:tmpl w:val="C3808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93F99"/>
    <w:multiLevelType w:val="hybridMultilevel"/>
    <w:tmpl w:val="4072C994"/>
    <w:lvl w:ilvl="0" w:tplc="B0CC1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D65147"/>
    <w:multiLevelType w:val="hybridMultilevel"/>
    <w:tmpl w:val="9E408D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393C74"/>
    <w:multiLevelType w:val="hybridMultilevel"/>
    <w:tmpl w:val="F65E20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77"/>
    <w:rsid w:val="00001A86"/>
    <w:rsid w:val="00003440"/>
    <w:rsid w:val="000116D8"/>
    <w:rsid w:val="00011973"/>
    <w:rsid w:val="00012228"/>
    <w:rsid w:val="00012890"/>
    <w:rsid w:val="00014D3B"/>
    <w:rsid w:val="00020144"/>
    <w:rsid w:val="0002201A"/>
    <w:rsid w:val="000229EF"/>
    <w:rsid w:val="0002303D"/>
    <w:rsid w:val="000246AA"/>
    <w:rsid w:val="00026502"/>
    <w:rsid w:val="00031CB2"/>
    <w:rsid w:val="00035028"/>
    <w:rsid w:val="00036832"/>
    <w:rsid w:val="00042D9E"/>
    <w:rsid w:val="000520F0"/>
    <w:rsid w:val="0005270F"/>
    <w:rsid w:val="00055169"/>
    <w:rsid w:val="000649AD"/>
    <w:rsid w:val="0007258B"/>
    <w:rsid w:val="0008110C"/>
    <w:rsid w:val="00081856"/>
    <w:rsid w:val="000842C6"/>
    <w:rsid w:val="00085972"/>
    <w:rsid w:val="000870DF"/>
    <w:rsid w:val="00090789"/>
    <w:rsid w:val="00091EAF"/>
    <w:rsid w:val="00096743"/>
    <w:rsid w:val="000A00C0"/>
    <w:rsid w:val="000A2003"/>
    <w:rsid w:val="000A3B8E"/>
    <w:rsid w:val="000A6C6C"/>
    <w:rsid w:val="000A7C1E"/>
    <w:rsid w:val="000B326E"/>
    <w:rsid w:val="000B51E8"/>
    <w:rsid w:val="000B786E"/>
    <w:rsid w:val="000B7E58"/>
    <w:rsid w:val="000C0316"/>
    <w:rsid w:val="000D27AE"/>
    <w:rsid w:val="000D3D71"/>
    <w:rsid w:val="000D4B6A"/>
    <w:rsid w:val="000D79E1"/>
    <w:rsid w:val="000D7BD0"/>
    <w:rsid w:val="000E2242"/>
    <w:rsid w:val="000E32C2"/>
    <w:rsid w:val="000E7A9B"/>
    <w:rsid w:val="000F23F4"/>
    <w:rsid w:val="000F2ECD"/>
    <w:rsid w:val="000F58B2"/>
    <w:rsid w:val="00106B48"/>
    <w:rsid w:val="00110125"/>
    <w:rsid w:val="00111C85"/>
    <w:rsid w:val="001156F9"/>
    <w:rsid w:val="00117089"/>
    <w:rsid w:val="00122E42"/>
    <w:rsid w:val="001231E3"/>
    <w:rsid w:val="0012627D"/>
    <w:rsid w:val="00130B07"/>
    <w:rsid w:val="00132442"/>
    <w:rsid w:val="00132C08"/>
    <w:rsid w:val="00136E97"/>
    <w:rsid w:val="00142C34"/>
    <w:rsid w:val="001445B0"/>
    <w:rsid w:val="001475FB"/>
    <w:rsid w:val="001518D3"/>
    <w:rsid w:val="00153D83"/>
    <w:rsid w:val="001543F0"/>
    <w:rsid w:val="00155793"/>
    <w:rsid w:val="00155B17"/>
    <w:rsid w:val="001704B3"/>
    <w:rsid w:val="001715EE"/>
    <w:rsid w:val="00174119"/>
    <w:rsid w:val="001840AF"/>
    <w:rsid w:val="00186F4B"/>
    <w:rsid w:val="00197D95"/>
    <w:rsid w:val="001A1250"/>
    <w:rsid w:val="001A13E3"/>
    <w:rsid w:val="001A4588"/>
    <w:rsid w:val="001B106B"/>
    <w:rsid w:val="001B1BB5"/>
    <w:rsid w:val="001B1BFF"/>
    <w:rsid w:val="001B5135"/>
    <w:rsid w:val="001B52C6"/>
    <w:rsid w:val="001B620B"/>
    <w:rsid w:val="001B6AAA"/>
    <w:rsid w:val="001B73A0"/>
    <w:rsid w:val="001C0FCC"/>
    <w:rsid w:val="001D0E80"/>
    <w:rsid w:val="001D1A61"/>
    <w:rsid w:val="001D4C5B"/>
    <w:rsid w:val="001E0A6F"/>
    <w:rsid w:val="001E1E7D"/>
    <w:rsid w:val="001E32CA"/>
    <w:rsid w:val="001E5D8C"/>
    <w:rsid w:val="00211FA7"/>
    <w:rsid w:val="002123CC"/>
    <w:rsid w:val="00214297"/>
    <w:rsid w:val="00222C6F"/>
    <w:rsid w:val="00223657"/>
    <w:rsid w:val="002321E5"/>
    <w:rsid w:val="0023326C"/>
    <w:rsid w:val="00234529"/>
    <w:rsid w:val="00237886"/>
    <w:rsid w:val="0024150E"/>
    <w:rsid w:val="002434F9"/>
    <w:rsid w:val="00244EFE"/>
    <w:rsid w:val="002459AD"/>
    <w:rsid w:val="00252916"/>
    <w:rsid w:val="00254411"/>
    <w:rsid w:val="002564EF"/>
    <w:rsid w:val="002621E6"/>
    <w:rsid w:val="00262B43"/>
    <w:rsid w:val="00264869"/>
    <w:rsid w:val="0027007D"/>
    <w:rsid w:val="0027387B"/>
    <w:rsid w:val="00280D58"/>
    <w:rsid w:val="00282280"/>
    <w:rsid w:val="002826F0"/>
    <w:rsid w:val="002870B1"/>
    <w:rsid w:val="00292D96"/>
    <w:rsid w:val="0029437D"/>
    <w:rsid w:val="002A7942"/>
    <w:rsid w:val="002C2F50"/>
    <w:rsid w:val="002D6C2D"/>
    <w:rsid w:val="002E0B19"/>
    <w:rsid w:val="002E4BFD"/>
    <w:rsid w:val="002F0F8C"/>
    <w:rsid w:val="002F1D15"/>
    <w:rsid w:val="002F2FDB"/>
    <w:rsid w:val="003009BA"/>
    <w:rsid w:val="00301A1E"/>
    <w:rsid w:val="00302C18"/>
    <w:rsid w:val="00320545"/>
    <w:rsid w:val="003212A8"/>
    <w:rsid w:val="00326E35"/>
    <w:rsid w:val="003275F1"/>
    <w:rsid w:val="00330451"/>
    <w:rsid w:val="003306BE"/>
    <w:rsid w:val="00333F9C"/>
    <w:rsid w:val="00335526"/>
    <w:rsid w:val="003410A3"/>
    <w:rsid w:val="00341529"/>
    <w:rsid w:val="00343765"/>
    <w:rsid w:val="00345234"/>
    <w:rsid w:val="00350EFD"/>
    <w:rsid w:val="00360890"/>
    <w:rsid w:val="00361C44"/>
    <w:rsid w:val="00366ABD"/>
    <w:rsid w:val="00370A35"/>
    <w:rsid w:val="00370E99"/>
    <w:rsid w:val="00372686"/>
    <w:rsid w:val="0038210C"/>
    <w:rsid w:val="00383AD0"/>
    <w:rsid w:val="00394DBB"/>
    <w:rsid w:val="00397EA6"/>
    <w:rsid w:val="003A14ED"/>
    <w:rsid w:val="003A4EE3"/>
    <w:rsid w:val="003B1278"/>
    <w:rsid w:val="003B1A3F"/>
    <w:rsid w:val="003B53D2"/>
    <w:rsid w:val="003C2BCC"/>
    <w:rsid w:val="003D0478"/>
    <w:rsid w:val="003D64B2"/>
    <w:rsid w:val="003E2D8E"/>
    <w:rsid w:val="003E467D"/>
    <w:rsid w:val="0040503A"/>
    <w:rsid w:val="00407C23"/>
    <w:rsid w:val="004106AD"/>
    <w:rsid w:val="004107AF"/>
    <w:rsid w:val="0041226A"/>
    <w:rsid w:val="00412290"/>
    <w:rsid w:val="00414877"/>
    <w:rsid w:val="00415286"/>
    <w:rsid w:val="0041720D"/>
    <w:rsid w:val="00421C8A"/>
    <w:rsid w:val="0042510C"/>
    <w:rsid w:val="004258F5"/>
    <w:rsid w:val="004300B8"/>
    <w:rsid w:val="00431366"/>
    <w:rsid w:val="0043544B"/>
    <w:rsid w:val="00437F7B"/>
    <w:rsid w:val="00447752"/>
    <w:rsid w:val="004509FC"/>
    <w:rsid w:val="00453DDD"/>
    <w:rsid w:val="004556A6"/>
    <w:rsid w:val="00460C03"/>
    <w:rsid w:val="00462585"/>
    <w:rsid w:val="004634FC"/>
    <w:rsid w:val="00466A11"/>
    <w:rsid w:val="0047187D"/>
    <w:rsid w:val="004736BE"/>
    <w:rsid w:val="004849A6"/>
    <w:rsid w:val="004932D1"/>
    <w:rsid w:val="0049506A"/>
    <w:rsid w:val="00495CC0"/>
    <w:rsid w:val="00496FD9"/>
    <w:rsid w:val="004A141F"/>
    <w:rsid w:val="004B130C"/>
    <w:rsid w:val="004B2331"/>
    <w:rsid w:val="004C00E6"/>
    <w:rsid w:val="004C2366"/>
    <w:rsid w:val="004C2BD8"/>
    <w:rsid w:val="004C443B"/>
    <w:rsid w:val="004C5C4E"/>
    <w:rsid w:val="004C6193"/>
    <w:rsid w:val="004D7CC5"/>
    <w:rsid w:val="004E1CE0"/>
    <w:rsid w:val="004E3E7F"/>
    <w:rsid w:val="004E5714"/>
    <w:rsid w:val="004E76AC"/>
    <w:rsid w:val="004F36B5"/>
    <w:rsid w:val="004F39AD"/>
    <w:rsid w:val="004F42FF"/>
    <w:rsid w:val="00511E7E"/>
    <w:rsid w:val="005207F9"/>
    <w:rsid w:val="00525914"/>
    <w:rsid w:val="005316F0"/>
    <w:rsid w:val="00535423"/>
    <w:rsid w:val="00536278"/>
    <w:rsid w:val="00541081"/>
    <w:rsid w:val="005410D0"/>
    <w:rsid w:val="0054371F"/>
    <w:rsid w:val="005547E1"/>
    <w:rsid w:val="00564212"/>
    <w:rsid w:val="00571262"/>
    <w:rsid w:val="00573C6B"/>
    <w:rsid w:val="00577FC8"/>
    <w:rsid w:val="00585230"/>
    <w:rsid w:val="00586843"/>
    <w:rsid w:val="005901D6"/>
    <w:rsid w:val="00594A66"/>
    <w:rsid w:val="005A1185"/>
    <w:rsid w:val="005A4C56"/>
    <w:rsid w:val="005A7311"/>
    <w:rsid w:val="005B3699"/>
    <w:rsid w:val="005B6453"/>
    <w:rsid w:val="005C1DA3"/>
    <w:rsid w:val="005E0386"/>
    <w:rsid w:val="005E44CB"/>
    <w:rsid w:val="005E6789"/>
    <w:rsid w:val="005E68C7"/>
    <w:rsid w:val="005E70BD"/>
    <w:rsid w:val="00612271"/>
    <w:rsid w:val="00620C03"/>
    <w:rsid w:val="006212B6"/>
    <w:rsid w:val="00621C45"/>
    <w:rsid w:val="006276F2"/>
    <w:rsid w:val="00627A3D"/>
    <w:rsid w:val="00636B18"/>
    <w:rsid w:val="006371DF"/>
    <w:rsid w:val="00637C97"/>
    <w:rsid w:val="00651FA3"/>
    <w:rsid w:val="006529ED"/>
    <w:rsid w:val="00660BBB"/>
    <w:rsid w:val="00665F73"/>
    <w:rsid w:val="006701AD"/>
    <w:rsid w:val="00673D22"/>
    <w:rsid w:val="0067468A"/>
    <w:rsid w:val="00685B13"/>
    <w:rsid w:val="00687FF2"/>
    <w:rsid w:val="00696E6D"/>
    <w:rsid w:val="00697695"/>
    <w:rsid w:val="006A7799"/>
    <w:rsid w:val="006A7F0E"/>
    <w:rsid w:val="006B0000"/>
    <w:rsid w:val="006C0237"/>
    <w:rsid w:val="006D5BE2"/>
    <w:rsid w:val="006D7665"/>
    <w:rsid w:val="006D7935"/>
    <w:rsid w:val="006E0250"/>
    <w:rsid w:val="006E185A"/>
    <w:rsid w:val="006E69B8"/>
    <w:rsid w:val="006F2CDD"/>
    <w:rsid w:val="006F49F1"/>
    <w:rsid w:val="006F4D49"/>
    <w:rsid w:val="006F7F79"/>
    <w:rsid w:val="007018EB"/>
    <w:rsid w:val="00702B6E"/>
    <w:rsid w:val="00713AD9"/>
    <w:rsid w:val="00714F6A"/>
    <w:rsid w:val="00715BC4"/>
    <w:rsid w:val="00721223"/>
    <w:rsid w:val="007346BA"/>
    <w:rsid w:val="00735677"/>
    <w:rsid w:val="007356C3"/>
    <w:rsid w:val="00741ADC"/>
    <w:rsid w:val="0074271F"/>
    <w:rsid w:val="00747D77"/>
    <w:rsid w:val="00754849"/>
    <w:rsid w:val="00754B4D"/>
    <w:rsid w:val="007553EC"/>
    <w:rsid w:val="00763B96"/>
    <w:rsid w:val="007666B7"/>
    <w:rsid w:val="00767502"/>
    <w:rsid w:val="0078571E"/>
    <w:rsid w:val="00790F2A"/>
    <w:rsid w:val="0079170E"/>
    <w:rsid w:val="00791F8F"/>
    <w:rsid w:val="00795FCA"/>
    <w:rsid w:val="007A1BA0"/>
    <w:rsid w:val="007A426F"/>
    <w:rsid w:val="007A7C30"/>
    <w:rsid w:val="007B0CA6"/>
    <w:rsid w:val="007B2538"/>
    <w:rsid w:val="007B3389"/>
    <w:rsid w:val="007B4A34"/>
    <w:rsid w:val="007C3352"/>
    <w:rsid w:val="007E799F"/>
    <w:rsid w:val="007F00D6"/>
    <w:rsid w:val="007F435A"/>
    <w:rsid w:val="007F7A24"/>
    <w:rsid w:val="007F7F60"/>
    <w:rsid w:val="0080051F"/>
    <w:rsid w:val="00802118"/>
    <w:rsid w:val="00817B22"/>
    <w:rsid w:val="00820AE0"/>
    <w:rsid w:val="00820BEC"/>
    <w:rsid w:val="008251B1"/>
    <w:rsid w:val="00825447"/>
    <w:rsid w:val="0082796B"/>
    <w:rsid w:val="00830062"/>
    <w:rsid w:val="00832D27"/>
    <w:rsid w:val="0083317C"/>
    <w:rsid w:val="00836690"/>
    <w:rsid w:val="008407A3"/>
    <w:rsid w:val="00845618"/>
    <w:rsid w:val="00850C99"/>
    <w:rsid w:val="00857277"/>
    <w:rsid w:val="00857A1B"/>
    <w:rsid w:val="00863695"/>
    <w:rsid w:val="00865FC1"/>
    <w:rsid w:val="00867EE1"/>
    <w:rsid w:val="00872B9E"/>
    <w:rsid w:val="0088607E"/>
    <w:rsid w:val="00891BCC"/>
    <w:rsid w:val="008954FE"/>
    <w:rsid w:val="00897649"/>
    <w:rsid w:val="008B0046"/>
    <w:rsid w:val="008B0768"/>
    <w:rsid w:val="008B28A2"/>
    <w:rsid w:val="008B36E1"/>
    <w:rsid w:val="008B51B1"/>
    <w:rsid w:val="008C1106"/>
    <w:rsid w:val="008C5EB2"/>
    <w:rsid w:val="008D0662"/>
    <w:rsid w:val="008D08E7"/>
    <w:rsid w:val="008D3CBE"/>
    <w:rsid w:val="008D55A1"/>
    <w:rsid w:val="008E0BEF"/>
    <w:rsid w:val="008E2518"/>
    <w:rsid w:val="008E26AE"/>
    <w:rsid w:val="008E5AC7"/>
    <w:rsid w:val="008E5D40"/>
    <w:rsid w:val="008E60F4"/>
    <w:rsid w:val="008F186A"/>
    <w:rsid w:val="008F5B81"/>
    <w:rsid w:val="008F6881"/>
    <w:rsid w:val="008F7029"/>
    <w:rsid w:val="00900F3F"/>
    <w:rsid w:val="00901002"/>
    <w:rsid w:val="0090104B"/>
    <w:rsid w:val="009111CF"/>
    <w:rsid w:val="0091303E"/>
    <w:rsid w:val="00915082"/>
    <w:rsid w:val="00925576"/>
    <w:rsid w:val="00926C13"/>
    <w:rsid w:val="0093596E"/>
    <w:rsid w:val="00940AF1"/>
    <w:rsid w:val="00941420"/>
    <w:rsid w:val="0094594B"/>
    <w:rsid w:val="0094722B"/>
    <w:rsid w:val="00951ECA"/>
    <w:rsid w:val="009560F1"/>
    <w:rsid w:val="00962FB0"/>
    <w:rsid w:val="00964938"/>
    <w:rsid w:val="00967F25"/>
    <w:rsid w:val="0097341A"/>
    <w:rsid w:val="00973F8E"/>
    <w:rsid w:val="00977027"/>
    <w:rsid w:val="00983204"/>
    <w:rsid w:val="0098351A"/>
    <w:rsid w:val="009849B6"/>
    <w:rsid w:val="00997D3E"/>
    <w:rsid w:val="009A5465"/>
    <w:rsid w:val="009B7BC4"/>
    <w:rsid w:val="009C330A"/>
    <w:rsid w:val="009C5A52"/>
    <w:rsid w:val="009D1C1B"/>
    <w:rsid w:val="009D6083"/>
    <w:rsid w:val="009E1907"/>
    <w:rsid w:val="009E1D30"/>
    <w:rsid w:val="009E3266"/>
    <w:rsid w:val="009E687E"/>
    <w:rsid w:val="009F24A9"/>
    <w:rsid w:val="009F6AF7"/>
    <w:rsid w:val="009F72F6"/>
    <w:rsid w:val="00A014FE"/>
    <w:rsid w:val="00A0688E"/>
    <w:rsid w:val="00A10CD5"/>
    <w:rsid w:val="00A2131B"/>
    <w:rsid w:val="00A30070"/>
    <w:rsid w:val="00A32630"/>
    <w:rsid w:val="00A32866"/>
    <w:rsid w:val="00A35DE9"/>
    <w:rsid w:val="00A36D73"/>
    <w:rsid w:val="00A459D1"/>
    <w:rsid w:val="00A5094D"/>
    <w:rsid w:val="00A522A3"/>
    <w:rsid w:val="00A53267"/>
    <w:rsid w:val="00A6638C"/>
    <w:rsid w:val="00A733DB"/>
    <w:rsid w:val="00A73978"/>
    <w:rsid w:val="00A77304"/>
    <w:rsid w:val="00A77615"/>
    <w:rsid w:val="00A85122"/>
    <w:rsid w:val="00A86306"/>
    <w:rsid w:val="00A94CE0"/>
    <w:rsid w:val="00AA36C1"/>
    <w:rsid w:val="00AA3E90"/>
    <w:rsid w:val="00AB1636"/>
    <w:rsid w:val="00AB5A30"/>
    <w:rsid w:val="00AC11AF"/>
    <w:rsid w:val="00AC59EA"/>
    <w:rsid w:val="00AC7EF2"/>
    <w:rsid w:val="00AD0651"/>
    <w:rsid w:val="00AD1354"/>
    <w:rsid w:val="00AD1D7D"/>
    <w:rsid w:val="00AD23E2"/>
    <w:rsid w:val="00AD4C13"/>
    <w:rsid w:val="00AE036B"/>
    <w:rsid w:val="00AE1728"/>
    <w:rsid w:val="00AE1F04"/>
    <w:rsid w:val="00AE31D5"/>
    <w:rsid w:val="00AE3305"/>
    <w:rsid w:val="00AF3730"/>
    <w:rsid w:val="00B001E2"/>
    <w:rsid w:val="00B01F2F"/>
    <w:rsid w:val="00B03548"/>
    <w:rsid w:val="00B03AE4"/>
    <w:rsid w:val="00B06A1A"/>
    <w:rsid w:val="00B102B6"/>
    <w:rsid w:val="00B14578"/>
    <w:rsid w:val="00B204DB"/>
    <w:rsid w:val="00B21844"/>
    <w:rsid w:val="00B331A9"/>
    <w:rsid w:val="00B409D8"/>
    <w:rsid w:val="00B44C3C"/>
    <w:rsid w:val="00B45F73"/>
    <w:rsid w:val="00B57E99"/>
    <w:rsid w:val="00B57EEC"/>
    <w:rsid w:val="00B6099E"/>
    <w:rsid w:val="00B611A9"/>
    <w:rsid w:val="00B61E9C"/>
    <w:rsid w:val="00B67E54"/>
    <w:rsid w:val="00B70C1B"/>
    <w:rsid w:val="00B71860"/>
    <w:rsid w:val="00B76CF2"/>
    <w:rsid w:val="00B81FF5"/>
    <w:rsid w:val="00B831B8"/>
    <w:rsid w:val="00B841B5"/>
    <w:rsid w:val="00B84BCE"/>
    <w:rsid w:val="00B85725"/>
    <w:rsid w:val="00B85D09"/>
    <w:rsid w:val="00B8719A"/>
    <w:rsid w:val="00B87745"/>
    <w:rsid w:val="00B91DCE"/>
    <w:rsid w:val="00B9319D"/>
    <w:rsid w:val="00B940ED"/>
    <w:rsid w:val="00B976E1"/>
    <w:rsid w:val="00B97763"/>
    <w:rsid w:val="00BA0553"/>
    <w:rsid w:val="00BA0A3E"/>
    <w:rsid w:val="00BA3FDA"/>
    <w:rsid w:val="00BA668A"/>
    <w:rsid w:val="00BB1AB1"/>
    <w:rsid w:val="00BB4B32"/>
    <w:rsid w:val="00BC1E37"/>
    <w:rsid w:val="00BC2632"/>
    <w:rsid w:val="00BC40A3"/>
    <w:rsid w:val="00BC63C6"/>
    <w:rsid w:val="00BC719C"/>
    <w:rsid w:val="00BD3FAA"/>
    <w:rsid w:val="00BD7DD3"/>
    <w:rsid w:val="00BE1BA3"/>
    <w:rsid w:val="00BE2625"/>
    <w:rsid w:val="00BE2F7A"/>
    <w:rsid w:val="00BE73F7"/>
    <w:rsid w:val="00BF190B"/>
    <w:rsid w:val="00BF3646"/>
    <w:rsid w:val="00BF4826"/>
    <w:rsid w:val="00BF5542"/>
    <w:rsid w:val="00C00DD3"/>
    <w:rsid w:val="00C010A0"/>
    <w:rsid w:val="00C02C01"/>
    <w:rsid w:val="00C0598B"/>
    <w:rsid w:val="00C14C84"/>
    <w:rsid w:val="00C33DE7"/>
    <w:rsid w:val="00C40683"/>
    <w:rsid w:val="00C41391"/>
    <w:rsid w:val="00C42A7B"/>
    <w:rsid w:val="00C4312F"/>
    <w:rsid w:val="00C50BD2"/>
    <w:rsid w:val="00C57F6A"/>
    <w:rsid w:val="00C62D21"/>
    <w:rsid w:val="00C66F3D"/>
    <w:rsid w:val="00C74B54"/>
    <w:rsid w:val="00C753CA"/>
    <w:rsid w:val="00C75F5F"/>
    <w:rsid w:val="00C808BA"/>
    <w:rsid w:val="00C87B48"/>
    <w:rsid w:val="00CA23F5"/>
    <w:rsid w:val="00CA2407"/>
    <w:rsid w:val="00CA36F7"/>
    <w:rsid w:val="00CA5245"/>
    <w:rsid w:val="00CC04C9"/>
    <w:rsid w:val="00CC5AB0"/>
    <w:rsid w:val="00CC7E0A"/>
    <w:rsid w:val="00CD38FE"/>
    <w:rsid w:val="00CF0E86"/>
    <w:rsid w:val="00CF0F28"/>
    <w:rsid w:val="00CF1984"/>
    <w:rsid w:val="00CF2222"/>
    <w:rsid w:val="00CF4450"/>
    <w:rsid w:val="00D02746"/>
    <w:rsid w:val="00D02B7E"/>
    <w:rsid w:val="00D07A11"/>
    <w:rsid w:val="00D07B8B"/>
    <w:rsid w:val="00D16E7E"/>
    <w:rsid w:val="00D37785"/>
    <w:rsid w:val="00D37B1D"/>
    <w:rsid w:val="00D42C06"/>
    <w:rsid w:val="00D44D97"/>
    <w:rsid w:val="00D452A3"/>
    <w:rsid w:val="00D45E9D"/>
    <w:rsid w:val="00D515DF"/>
    <w:rsid w:val="00D52A26"/>
    <w:rsid w:val="00D626DE"/>
    <w:rsid w:val="00D66734"/>
    <w:rsid w:val="00D67B6A"/>
    <w:rsid w:val="00D825CE"/>
    <w:rsid w:val="00D83656"/>
    <w:rsid w:val="00D84279"/>
    <w:rsid w:val="00D87621"/>
    <w:rsid w:val="00D91B71"/>
    <w:rsid w:val="00D936FF"/>
    <w:rsid w:val="00D93E25"/>
    <w:rsid w:val="00D96669"/>
    <w:rsid w:val="00DA085C"/>
    <w:rsid w:val="00DA2336"/>
    <w:rsid w:val="00DA23E9"/>
    <w:rsid w:val="00DA7C3B"/>
    <w:rsid w:val="00DB3AFE"/>
    <w:rsid w:val="00DB426D"/>
    <w:rsid w:val="00DB71F6"/>
    <w:rsid w:val="00DB79CB"/>
    <w:rsid w:val="00DC286E"/>
    <w:rsid w:val="00DC4090"/>
    <w:rsid w:val="00DD5F50"/>
    <w:rsid w:val="00DD6A06"/>
    <w:rsid w:val="00DD702F"/>
    <w:rsid w:val="00DE38A9"/>
    <w:rsid w:val="00DE6EAF"/>
    <w:rsid w:val="00DE7D83"/>
    <w:rsid w:val="00DF08A0"/>
    <w:rsid w:val="00DF0974"/>
    <w:rsid w:val="00DF2C7D"/>
    <w:rsid w:val="00DF2FB9"/>
    <w:rsid w:val="00DF4F2C"/>
    <w:rsid w:val="00DF78CB"/>
    <w:rsid w:val="00E01F03"/>
    <w:rsid w:val="00E02B2C"/>
    <w:rsid w:val="00E036F0"/>
    <w:rsid w:val="00E058DA"/>
    <w:rsid w:val="00E05F77"/>
    <w:rsid w:val="00E07FEC"/>
    <w:rsid w:val="00E153BA"/>
    <w:rsid w:val="00E1636F"/>
    <w:rsid w:val="00E20F78"/>
    <w:rsid w:val="00E240DF"/>
    <w:rsid w:val="00E246AF"/>
    <w:rsid w:val="00E25776"/>
    <w:rsid w:val="00E30D72"/>
    <w:rsid w:val="00E36B57"/>
    <w:rsid w:val="00E36D1E"/>
    <w:rsid w:val="00E40E98"/>
    <w:rsid w:val="00E42413"/>
    <w:rsid w:val="00E474E9"/>
    <w:rsid w:val="00E516A9"/>
    <w:rsid w:val="00E533E5"/>
    <w:rsid w:val="00E55543"/>
    <w:rsid w:val="00E705D2"/>
    <w:rsid w:val="00E72196"/>
    <w:rsid w:val="00E81CB3"/>
    <w:rsid w:val="00E83757"/>
    <w:rsid w:val="00E860DD"/>
    <w:rsid w:val="00EB69D3"/>
    <w:rsid w:val="00EC53B0"/>
    <w:rsid w:val="00EC5A16"/>
    <w:rsid w:val="00EC6081"/>
    <w:rsid w:val="00ED1732"/>
    <w:rsid w:val="00ED3E09"/>
    <w:rsid w:val="00EE01F9"/>
    <w:rsid w:val="00EE0F90"/>
    <w:rsid w:val="00EE1EA8"/>
    <w:rsid w:val="00EF17E6"/>
    <w:rsid w:val="00EF7915"/>
    <w:rsid w:val="00F0489F"/>
    <w:rsid w:val="00F16D84"/>
    <w:rsid w:val="00F16E7C"/>
    <w:rsid w:val="00F27B35"/>
    <w:rsid w:val="00F41A36"/>
    <w:rsid w:val="00F41F9E"/>
    <w:rsid w:val="00F50016"/>
    <w:rsid w:val="00F54C19"/>
    <w:rsid w:val="00F5785C"/>
    <w:rsid w:val="00F627EA"/>
    <w:rsid w:val="00F65038"/>
    <w:rsid w:val="00F736F6"/>
    <w:rsid w:val="00F75F2E"/>
    <w:rsid w:val="00F856B3"/>
    <w:rsid w:val="00F861D7"/>
    <w:rsid w:val="00F87E34"/>
    <w:rsid w:val="00F95477"/>
    <w:rsid w:val="00F95FF7"/>
    <w:rsid w:val="00FA41EA"/>
    <w:rsid w:val="00FA7645"/>
    <w:rsid w:val="00FB03EB"/>
    <w:rsid w:val="00FB7F8C"/>
    <w:rsid w:val="00FC011C"/>
    <w:rsid w:val="00FC1A38"/>
    <w:rsid w:val="00FC4C9D"/>
    <w:rsid w:val="00FC4E83"/>
    <w:rsid w:val="00FD4860"/>
    <w:rsid w:val="00FD71E8"/>
    <w:rsid w:val="00FE001A"/>
    <w:rsid w:val="00FE2BF4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FE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5C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085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085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A085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A085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A085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A085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A085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A085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A085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A085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A085C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A085C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A085C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A085C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A085C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A085C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A085C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A085C"/>
    <w:rPr>
      <w:i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A085C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A085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A085C"/>
    <w:rPr>
      <w:caps/>
      <w:color w:val="4F81BD" w:themeColor="accent1"/>
      <w:spacing w:val="10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A085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A085C"/>
    <w:rPr>
      <w:caps/>
      <w:color w:val="595959" w:themeColor="text1" w:themeTint="A6"/>
      <w:spacing w:val="10"/>
      <w:sz w:val="24"/>
      <w:szCs w:val="24"/>
    </w:rPr>
  </w:style>
  <w:style w:type="character" w:styleId="Strk">
    <w:name w:val="Strong"/>
    <w:uiPriority w:val="22"/>
    <w:qFormat/>
    <w:rsid w:val="00DA085C"/>
    <w:rPr>
      <w:b/>
      <w:bCs/>
    </w:rPr>
  </w:style>
  <w:style w:type="character" w:styleId="Fremhv">
    <w:name w:val="Emphasis"/>
    <w:uiPriority w:val="20"/>
    <w:qFormat/>
    <w:rsid w:val="00DA085C"/>
    <w:rPr>
      <w:caps/>
      <w:color w:val="243F60" w:themeColor="accent1" w:themeShade="7F"/>
      <w:spacing w:val="5"/>
    </w:rPr>
  </w:style>
  <w:style w:type="paragraph" w:styleId="Ingenafstand">
    <w:name w:val="No Spacing"/>
    <w:basedOn w:val="Normal"/>
    <w:link w:val="IngenafstandTegn"/>
    <w:uiPriority w:val="1"/>
    <w:qFormat/>
    <w:rsid w:val="00DA085C"/>
    <w:pPr>
      <w:spacing w:before="0" w:after="0" w:line="240" w:lineRule="auto"/>
    </w:pPr>
  </w:style>
  <w:style w:type="paragraph" w:styleId="Listeafsnit">
    <w:name w:val="List Paragraph"/>
    <w:basedOn w:val="Normal"/>
    <w:uiPriority w:val="34"/>
    <w:qFormat/>
    <w:rsid w:val="00DA085C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A085C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DA085C"/>
    <w:rPr>
      <w:i/>
      <w:i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A085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A085C"/>
    <w:rPr>
      <w:i/>
      <w:iCs/>
      <w:color w:val="4F81BD" w:themeColor="accent1"/>
      <w:sz w:val="20"/>
      <w:szCs w:val="20"/>
    </w:rPr>
  </w:style>
  <w:style w:type="character" w:styleId="Svagfremhvning">
    <w:name w:val="Subtle Emphasis"/>
    <w:uiPriority w:val="19"/>
    <w:qFormat/>
    <w:rsid w:val="00DA085C"/>
    <w:rPr>
      <w:i/>
      <w:iCs/>
      <w:color w:val="243F60" w:themeColor="accent1" w:themeShade="7F"/>
    </w:rPr>
  </w:style>
  <w:style w:type="character" w:styleId="Kraftigfremhvning">
    <w:name w:val="Intense Emphasis"/>
    <w:uiPriority w:val="21"/>
    <w:qFormat/>
    <w:rsid w:val="00DA085C"/>
    <w:rPr>
      <w:b/>
      <w:bCs/>
      <w:caps/>
      <w:color w:val="243F60" w:themeColor="accent1" w:themeShade="7F"/>
      <w:spacing w:val="10"/>
    </w:rPr>
  </w:style>
  <w:style w:type="character" w:styleId="Svaghenvisning">
    <w:name w:val="Subtle Reference"/>
    <w:uiPriority w:val="31"/>
    <w:qFormat/>
    <w:rsid w:val="00DA085C"/>
    <w:rPr>
      <w:b/>
      <w:bCs/>
      <w:color w:val="4F81BD" w:themeColor="accent1"/>
    </w:rPr>
  </w:style>
  <w:style w:type="character" w:styleId="Kraftighenvisning">
    <w:name w:val="Intense Reference"/>
    <w:uiPriority w:val="32"/>
    <w:qFormat/>
    <w:rsid w:val="00DA085C"/>
    <w:rPr>
      <w:b/>
      <w:bCs/>
      <w:i/>
      <w:iCs/>
      <w:caps/>
      <w:color w:val="4F81BD" w:themeColor="accent1"/>
    </w:rPr>
  </w:style>
  <w:style w:type="character" w:styleId="Bogenstitel">
    <w:name w:val="Book Title"/>
    <w:uiPriority w:val="33"/>
    <w:qFormat/>
    <w:rsid w:val="00DA085C"/>
    <w:rPr>
      <w:b/>
      <w:bCs/>
      <w:i/>
      <w:iCs/>
      <w:spacing w:val="9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A085C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0B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51E8"/>
  </w:style>
  <w:style w:type="paragraph" w:styleId="Sidefod">
    <w:name w:val="footer"/>
    <w:basedOn w:val="Normal"/>
    <w:link w:val="SidefodTegn"/>
    <w:uiPriority w:val="99"/>
    <w:unhideWhenUsed/>
    <w:rsid w:val="000B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51E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51E8"/>
    <w:rPr>
      <w:rFonts w:ascii="Tahoma" w:hAnsi="Tahoma" w:cs="Tahoma"/>
      <w:sz w:val="16"/>
      <w:szCs w:val="16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A085C"/>
    <w:rPr>
      <w:sz w:val="20"/>
      <w:szCs w:val="20"/>
    </w:rPr>
  </w:style>
  <w:style w:type="character" w:styleId="Hyperlink">
    <w:name w:val="Hyperlink"/>
    <w:basedOn w:val="Standardskrifttypeiafsnit"/>
    <w:uiPriority w:val="99"/>
    <w:rsid w:val="00155B17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65F73"/>
    <w:pPr>
      <w:spacing w:before="0"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65F7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65F73"/>
    <w:rPr>
      <w:vertAlign w:val="superscript"/>
    </w:rPr>
  </w:style>
  <w:style w:type="table" w:styleId="Tabel-Gitter">
    <w:name w:val="Table Grid"/>
    <w:basedOn w:val="Tabel-Normal"/>
    <w:uiPriority w:val="59"/>
    <w:rsid w:val="00AA36C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B03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B03E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typeiafsnit"/>
    <w:rsid w:val="006276F2"/>
  </w:style>
  <w:style w:type="paragraph" w:styleId="NormalWeb">
    <w:name w:val="Normal (Web)"/>
    <w:basedOn w:val="Normal"/>
    <w:uiPriority w:val="99"/>
    <w:semiHidden/>
    <w:unhideWhenUsed/>
    <w:rsid w:val="00F87E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 w:bidi="ar-SA"/>
    </w:rPr>
  </w:style>
  <w:style w:type="character" w:styleId="BesgtHyperlink">
    <w:name w:val="FollowedHyperlink"/>
    <w:basedOn w:val="Standardskrifttypeiafsnit"/>
    <w:uiPriority w:val="99"/>
    <w:semiHidden/>
    <w:unhideWhenUsed/>
    <w:rsid w:val="00B91DCE"/>
    <w:rPr>
      <w:color w:val="800080" w:themeColor="followedHyperlink"/>
      <w:u w:val="single"/>
    </w:rPr>
  </w:style>
  <w:style w:type="paragraph" w:customStyle="1" w:styleId="mcntmsonormal">
    <w:name w:val="mcntmsonormal"/>
    <w:basedOn w:val="Normal"/>
    <w:rsid w:val="005B645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a-DK" w:eastAsia="da-DK" w:bidi="ar-SA"/>
    </w:rPr>
  </w:style>
  <w:style w:type="paragraph" w:customStyle="1" w:styleId="Default">
    <w:name w:val="Default"/>
    <w:rsid w:val="007F00D6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da-DK" w:bidi="ar-SA"/>
    </w:rPr>
  </w:style>
  <w:style w:type="character" w:customStyle="1" w:styleId="apple-converted-space">
    <w:name w:val="apple-converted-space"/>
    <w:basedOn w:val="Standardskrifttypeiafsnit"/>
    <w:rsid w:val="00BC719C"/>
  </w:style>
  <w:style w:type="character" w:customStyle="1" w:styleId="xbe">
    <w:name w:val="_xbe"/>
    <w:basedOn w:val="Standardskrifttypeiafsnit"/>
    <w:rsid w:val="00BC7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5C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085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085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A085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A085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A085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A085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A085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A085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A085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A085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A085C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A085C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A085C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A085C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A085C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A085C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A085C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A085C"/>
    <w:rPr>
      <w:i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A085C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A085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A085C"/>
    <w:rPr>
      <w:caps/>
      <w:color w:val="4F81BD" w:themeColor="accent1"/>
      <w:spacing w:val="10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A085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A085C"/>
    <w:rPr>
      <w:caps/>
      <w:color w:val="595959" w:themeColor="text1" w:themeTint="A6"/>
      <w:spacing w:val="10"/>
      <w:sz w:val="24"/>
      <w:szCs w:val="24"/>
    </w:rPr>
  </w:style>
  <w:style w:type="character" w:styleId="Strk">
    <w:name w:val="Strong"/>
    <w:uiPriority w:val="22"/>
    <w:qFormat/>
    <w:rsid w:val="00DA085C"/>
    <w:rPr>
      <w:b/>
      <w:bCs/>
    </w:rPr>
  </w:style>
  <w:style w:type="character" w:styleId="Fremhv">
    <w:name w:val="Emphasis"/>
    <w:uiPriority w:val="20"/>
    <w:qFormat/>
    <w:rsid w:val="00DA085C"/>
    <w:rPr>
      <w:caps/>
      <w:color w:val="243F60" w:themeColor="accent1" w:themeShade="7F"/>
      <w:spacing w:val="5"/>
    </w:rPr>
  </w:style>
  <w:style w:type="paragraph" w:styleId="Ingenafstand">
    <w:name w:val="No Spacing"/>
    <w:basedOn w:val="Normal"/>
    <w:link w:val="IngenafstandTegn"/>
    <w:uiPriority w:val="1"/>
    <w:qFormat/>
    <w:rsid w:val="00DA085C"/>
    <w:pPr>
      <w:spacing w:before="0" w:after="0" w:line="240" w:lineRule="auto"/>
    </w:pPr>
  </w:style>
  <w:style w:type="paragraph" w:styleId="Listeafsnit">
    <w:name w:val="List Paragraph"/>
    <w:basedOn w:val="Normal"/>
    <w:uiPriority w:val="34"/>
    <w:qFormat/>
    <w:rsid w:val="00DA085C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A085C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DA085C"/>
    <w:rPr>
      <w:i/>
      <w:i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A085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A085C"/>
    <w:rPr>
      <w:i/>
      <w:iCs/>
      <w:color w:val="4F81BD" w:themeColor="accent1"/>
      <w:sz w:val="20"/>
      <w:szCs w:val="20"/>
    </w:rPr>
  </w:style>
  <w:style w:type="character" w:styleId="Svagfremhvning">
    <w:name w:val="Subtle Emphasis"/>
    <w:uiPriority w:val="19"/>
    <w:qFormat/>
    <w:rsid w:val="00DA085C"/>
    <w:rPr>
      <w:i/>
      <w:iCs/>
      <w:color w:val="243F60" w:themeColor="accent1" w:themeShade="7F"/>
    </w:rPr>
  </w:style>
  <w:style w:type="character" w:styleId="Kraftigfremhvning">
    <w:name w:val="Intense Emphasis"/>
    <w:uiPriority w:val="21"/>
    <w:qFormat/>
    <w:rsid w:val="00DA085C"/>
    <w:rPr>
      <w:b/>
      <w:bCs/>
      <w:caps/>
      <w:color w:val="243F60" w:themeColor="accent1" w:themeShade="7F"/>
      <w:spacing w:val="10"/>
    </w:rPr>
  </w:style>
  <w:style w:type="character" w:styleId="Svaghenvisning">
    <w:name w:val="Subtle Reference"/>
    <w:uiPriority w:val="31"/>
    <w:qFormat/>
    <w:rsid w:val="00DA085C"/>
    <w:rPr>
      <w:b/>
      <w:bCs/>
      <w:color w:val="4F81BD" w:themeColor="accent1"/>
    </w:rPr>
  </w:style>
  <w:style w:type="character" w:styleId="Kraftighenvisning">
    <w:name w:val="Intense Reference"/>
    <w:uiPriority w:val="32"/>
    <w:qFormat/>
    <w:rsid w:val="00DA085C"/>
    <w:rPr>
      <w:b/>
      <w:bCs/>
      <w:i/>
      <w:iCs/>
      <w:caps/>
      <w:color w:val="4F81BD" w:themeColor="accent1"/>
    </w:rPr>
  </w:style>
  <w:style w:type="character" w:styleId="Bogenstitel">
    <w:name w:val="Book Title"/>
    <w:uiPriority w:val="33"/>
    <w:qFormat/>
    <w:rsid w:val="00DA085C"/>
    <w:rPr>
      <w:b/>
      <w:bCs/>
      <w:i/>
      <w:iCs/>
      <w:spacing w:val="9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A085C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0B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51E8"/>
  </w:style>
  <w:style w:type="paragraph" w:styleId="Sidefod">
    <w:name w:val="footer"/>
    <w:basedOn w:val="Normal"/>
    <w:link w:val="SidefodTegn"/>
    <w:uiPriority w:val="99"/>
    <w:unhideWhenUsed/>
    <w:rsid w:val="000B5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51E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51E8"/>
    <w:rPr>
      <w:rFonts w:ascii="Tahoma" w:hAnsi="Tahoma" w:cs="Tahoma"/>
      <w:sz w:val="16"/>
      <w:szCs w:val="16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A085C"/>
    <w:rPr>
      <w:sz w:val="20"/>
      <w:szCs w:val="20"/>
    </w:rPr>
  </w:style>
  <w:style w:type="character" w:styleId="Hyperlink">
    <w:name w:val="Hyperlink"/>
    <w:basedOn w:val="Standardskrifttypeiafsnit"/>
    <w:uiPriority w:val="99"/>
    <w:rsid w:val="00155B17"/>
    <w:rPr>
      <w:color w:val="0000FF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65F73"/>
    <w:pPr>
      <w:spacing w:before="0"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65F7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65F73"/>
    <w:rPr>
      <w:vertAlign w:val="superscript"/>
    </w:rPr>
  </w:style>
  <w:style w:type="table" w:styleId="Tabel-Gitter">
    <w:name w:val="Table Grid"/>
    <w:basedOn w:val="Tabel-Normal"/>
    <w:uiPriority w:val="59"/>
    <w:rsid w:val="00AA36C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B03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B03E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typeiafsnit"/>
    <w:rsid w:val="006276F2"/>
  </w:style>
  <w:style w:type="paragraph" w:styleId="NormalWeb">
    <w:name w:val="Normal (Web)"/>
    <w:basedOn w:val="Normal"/>
    <w:uiPriority w:val="99"/>
    <w:semiHidden/>
    <w:unhideWhenUsed/>
    <w:rsid w:val="00F87E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 w:bidi="ar-SA"/>
    </w:rPr>
  </w:style>
  <w:style w:type="character" w:styleId="BesgtHyperlink">
    <w:name w:val="FollowedHyperlink"/>
    <w:basedOn w:val="Standardskrifttypeiafsnit"/>
    <w:uiPriority w:val="99"/>
    <w:semiHidden/>
    <w:unhideWhenUsed/>
    <w:rsid w:val="00B91DCE"/>
    <w:rPr>
      <w:color w:val="800080" w:themeColor="followedHyperlink"/>
      <w:u w:val="single"/>
    </w:rPr>
  </w:style>
  <w:style w:type="paragraph" w:customStyle="1" w:styleId="mcntmsonormal">
    <w:name w:val="mcntmsonormal"/>
    <w:basedOn w:val="Normal"/>
    <w:rsid w:val="005B645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a-DK" w:eastAsia="da-DK" w:bidi="ar-SA"/>
    </w:rPr>
  </w:style>
  <w:style w:type="paragraph" w:customStyle="1" w:styleId="Default">
    <w:name w:val="Default"/>
    <w:rsid w:val="007F00D6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da-DK" w:bidi="ar-SA"/>
    </w:rPr>
  </w:style>
  <w:style w:type="character" w:customStyle="1" w:styleId="apple-converted-space">
    <w:name w:val="apple-converted-space"/>
    <w:basedOn w:val="Standardskrifttypeiafsnit"/>
    <w:rsid w:val="00BC719C"/>
  </w:style>
  <w:style w:type="character" w:customStyle="1" w:styleId="xbe">
    <w:name w:val="_xbe"/>
    <w:basedOn w:val="Standardskrifttypeiafsnit"/>
    <w:rsid w:val="00BC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ethegoal-eu.si/video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eve.dk" TargetMode="External"/><Relationship Id="rId1" Type="http://schemas.openxmlformats.org/officeDocument/2006/relationships/hyperlink" Target="mailto:regina@moev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esktop\Moe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263F-FEF1-443C-8510-036C0639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Moeve.dotx</Template>
  <TotalTime>45</TotalTime>
  <Pages>2</Pages>
  <Words>739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Lamscheck-Nielsen</dc:creator>
  <cp:lastModifiedBy>Regina Lamscheck-Nielsen</cp:lastModifiedBy>
  <cp:revision>6</cp:revision>
  <cp:lastPrinted>2016-10-24T13:12:00Z</cp:lastPrinted>
  <dcterms:created xsi:type="dcterms:W3CDTF">2017-02-22T11:02:00Z</dcterms:created>
  <dcterms:modified xsi:type="dcterms:W3CDTF">2017-02-25T15:13:00Z</dcterms:modified>
</cp:coreProperties>
</file>